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F1AF5" w14:textId="77777777" w:rsidR="004A06BF" w:rsidRDefault="004A06BF">
      <w:r>
        <w:rPr>
          <w:noProof/>
        </w:rPr>
        <w:pict w14:anchorId="09B362B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.1pt;margin-top:-21.15pt;width:78.1pt;height:78.1pt;z-index:251658240" o:allowincell="f" fillcolor="window">
            <v:imagedata r:id="rId7" o:title="gcelé" grayscale="t" bilevel="t"/>
          </v:shape>
        </w:pict>
      </w:r>
    </w:p>
    <w:p w14:paraId="3979F7AE" w14:textId="77777777" w:rsidR="004A06BF" w:rsidRDefault="004A06BF">
      <w:pPr>
        <w:jc w:val="center"/>
        <w:rPr>
          <w:rFonts w:ascii="Arial" w:hAnsi="Arial"/>
          <w:b/>
          <w:i/>
          <w:caps/>
          <w:sz w:val="24"/>
        </w:rPr>
      </w:pPr>
      <w:r>
        <w:rPr>
          <w:rFonts w:ascii="Arial" w:hAnsi="Arial"/>
          <w:b/>
          <w:i/>
          <w:caps/>
          <w:sz w:val="36"/>
        </w:rPr>
        <w:t>KLUB KARATE – dó Bruntál</w:t>
      </w:r>
      <w:r w:rsidR="004369D5">
        <w:rPr>
          <w:rFonts w:ascii="Arial" w:hAnsi="Arial"/>
          <w:b/>
          <w:i/>
          <w:caps/>
          <w:sz w:val="24"/>
        </w:rPr>
        <w:t>, z.s.</w:t>
      </w:r>
    </w:p>
    <w:p w14:paraId="171F9D6A" w14:textId="77777777" w:rsidR="004A06BF" w:rsidRDefault="004A06BF">
      <w:pPr>
        <w:jc w:val="center"/>
        <w:rPr>
          <w:rFonts w:ascii="Arial" w:hAnsi="Arial"/>
          <w:b/>
          <w:i/>
          <w:caps/>
          <w:sz w:val="24"/>
        </w:rPr>
      </w:pPr>
    </w:p>
    <w:p w14:paraId="32E69EC3" w14:textId="77777777" w:rsidR="004A06BF" w:rsidRDefault="004A06BF">
      <w:pPr>
        <w:jc w:val="center"/>
        <w:rPr>
          <w:rFonts w:ascii="Arial" w:hAnsi="Arial"/>
          <w:b/>
          <w:i/>
          <w:caps/>
          <w:sz w:val="24"/>
        </w:rPr>
      </w:pPr>
    </w:p>
    <w:p w14:paraId="54655B9B" w14:textId="77777777" w:rsidR="004A06BF" w:rsidRDefault="004A06BF">
      <w:pPr>
        <w:jc w:val="center"/>
        <w:rPr>
          <w:rFonts w:ascii="Arial" w:hAnsi="Arial"/>
          <w:b/>
          <w:i/>
          <w:caps/>
          <w:sz w:val="24"/>
        </w:rPr>
      </w:pPr>
      <w:r>
        <w:rPr>
          <w:noProof/>
        </w:rPr>
        <w:pict w14:anchorId="41DEFDB1">
          <v:line id="_x0000_s1026" style="position:absolute;left:0;text-align:left;z-index:251657216;mso-position-horizontal-relative:page;mso-position-vertical-relative:page" from="35.5pt,106.5pt" to="553.95pt,106.55pt" o:allowincell="f" strokeweight=".25pt">
            <v:stroke startarrowwidth="narrow" startarrowlength="short" endarrowwidth="narrow" endarrowlength="short"/>
            <w10:wrap anchorx="page" anchory="page"/>
          </v:line>
        </w:pict>
      </w:r>
    </w:p>
    <w:p w14:paraId="4F782F10" w14:textId="77777777" w:rsidR="004A06BF" w:rsidRDefault="004A06BF">
      <w:pPr>
        <w:pStyle w:val="Nadpis1"/>
      </w:pPr>
    </w:p>
    <w:p w14:paraId="50B245EA" w14:textId="77777777" w:rsidR="004A06BF" w:rsidRDefault="004A06BF">
      <w:pPr>
        <w:pStyle w:val="Nadpis1"/>
      </w:pPr>
      <w:r>
        <w:t>Přihláška do klubu</w:t>
      </w:r>
    </w:p>
    <w:p w14:paraId="6230F853" w14:textId="77777777" w:rsidR="004A06BF" w:rsidRDefault="004A06BF">
      <w:pPr>
        <w:rPr>
          <w:rFonts w:ascii="Arial" w:hAnsi="Arial"/>
          <w:sz w:val="24"/>
        </w:rPr>
      </w:pPr>
    </w:p>
    <w:p w14:paraId="0BB36B96" w14:textId="77777777" w:rsidR="004A06BF" w:rsidRDefault="004A06BF">
      <w:pPr>
        <w:rPr>
          <w:rFonts w:ascii="Arial" w:hAnsi="Arial"/>
          <w:sz w:val="24"/>
        </w:rPr>
      </w:pPr>
    </w:p>
    <w:p w14:paraId="7D330E63" w14:textId="77777777" w:rsidR="004A06BF" w:rsidRDefault="006E3DD2">
      <w:pPr>
        <w:pStyle w:val="Nadpis2"/>
      </w:pPr>
      <w:r>
        <w:t>Příjmení: _</w:t>
      </w:r>
      <w:r w:rsidR="00EC5B84">
        <w:t>___________________________________________________________</w:t>
      </w:r>
    </w:p>
    <w:p w14:paraId="2ABBF54F" w14:textId="77777777" w:rsidR="004A06BF" w:rsidRDefault="004A06BF">
      <w:pPr>
        <w:rPr>
          <w:rFonts w:ascii="Arial" w:hAnsi="Arial"/>
          <w:sz w:val="24"/>
        </w:rPr>
      </w:pPr>
    </w:p>
    <w:p w14:paraId="07BEAF98" w14:textId="77777777" w:rsidR="004A06BF" w:rsidRDefault="006E3DD2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Jméno: _</w:t>
      </w:r>
      <w:r w:rsidR="00EC5B84">
        <w:rPr>
          <w:rFonts w:ascii="Arial" w:hAnsi="Arial"/>
          <w:sz w:val="24"/>
        </w:rPr>
        <w:t>_____________________________________________________________</w:t>
      </w:r>
    </w:p>
    <w:p w14:paraId="3963102B" w14:textId="77777777" w:rsidR="004A06BF" w:rsidRDefault="004A06BF">
      <w:pPr>
        <w:rPr>
          <w:rFonts w:ascii="Arial" w:hAnsi="Arial"/>
          <w:sz w:val="24"/>
        </w:rPr>
      </w:pPr>
    </w:p>
    <w:p w14:paraId="28701312" w14:textId="77777777" w:rsidR="004A06BF" w:rsidRDefault="007879CB">
      <w:pPr>
        <w:pStyle w:val="Nadpis2"/>
      </w:pPr>
      <w:r>
        <w:t xml:space="preserve">Bydliště: </w:t>
      </w:r>
      <w:r w:rsidR="00EC5B84">
        <w:t>_____________________________________________________________</w:t>
      </w:r>
    </w:p>
    <w:p w14:paraId="6E985E05" w14:textId="77777777" w:rsidR="004A06BF" w:rsidRDefault="004A06BF">
      <w:pPr>
        <w:rPr>
          <w:rFonts w:ascii="Arial" w:hAnsi="Arial"/>
          <w:sz w:val="24"/>
        </w:rPr>
      </w:pPr>
    </w:p>
    <w:p w14:paraId="665BE6C4" w14:textId="77777777" w:rsidR="004A06BF" w:rsidRDefault="0079647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K</w:t>
      </w:r>
      <w:r w:rsidR="004A06BF">
        <w:rPr>
          <w:rFonts w:ascii="Arial" w:hAnsi="Arial"/>
          <w:sz w:val="24"/>
        </w:rPr>
        <w:t>ontakt</w:t>
      </w:r>
      <w:r w:rsidR="00EC5B84">
        <w:rPr>
          <w:rFonts w:ascii="Arial" w:hAnsi="Arial"/>
          <w:sz w:val="24"/>
        </w:rPr>
        <w:t xml:space="preserve">ní </w:t>
      </w:r>
      <w:r w:rsidR="006E3DD2">
        <w:rPr>
          <w:rFonts w:ascii="Arial" w:hAnsi="Arial"/>
          <w:sz w:val="24"/>
        </w:rPr>
        <w:t>telefon: _</w:t>
      </w:r>
      <w:r w:rsidR="00EC5B84">
        <w:rPr>
          <w:rFonts w:ascii="Arial" w:hAnsi="Arial"/>
          <w:sz w:val="24"/>
        </w:rPr>
        <w:t>______________________________________________________</w:t>
      </w:r>
    </w:p>
    <w:p w14:paraId="6EB0DE44" w14:textId="77777777" w:rsidR="004A06BF" w:rsidRDefault="004A06BF">
      <w:pPr>
        <w:rPr>
          <w:rFonts w:ascii="Arial" w:hAnsi="Arial"/>
          <w:sz w:val="24"/>
        </w:rPr>
      </w:pPr>
    </w:p>
    <w:p w14:paraId="124BDA94" w14:textId="77777777" w:rsidR="004A06BF" w:rsidRDefault="00EC5B84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Rodné </w:t>
      </w:r>
      <w:r w:rsidR="006E3DD2">
        <w:rPr>
          <w:rFonts w:ascii="Arial" w:hAnsi="Arial"/>
          <w:sz w:val="24"/>
        </w:rPr>
        <w:t>číslo: _</w:t>
      </w:r>
      <w:r>
        <w:rPr>
          <w:rFonts w:ascii="Arial" w:hAnsi="Arial"/>
          <w:sz w:val="24"/>
        </w:rPr>
        <w:t>__________________________________________________________</w:t>
      </w:r>
    </w:p>
    <w:p w14:paraId="030D2D9F" w14:textId="77777777" w:rsidR="004A06BF" w:rsidRDefault="004A06BF">
      <w:pPr>
        <w:rPr>
          <w:rFonts w:ascii="Arial" w:hAnsi="Arial"/>
          <w:sz w:val="24"/>
        </w:rPr>
      </w:pPr>
    </w:p>
    <w:p w14:paraId="2B9BD5AD" w14:textId="77777777" w:rsidR="004A06BF" w:rsidRDefault="00EE064F">
      <w:pPr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  <w:u w:val="single"/>
        </w:rPr>
        <w:t>Vyjádření k zdravotním stavu žadatele</w:t>
      </w:r>
      <w:r w:rsidR="004A06BF">
        <w:rPr>
          <w:rFonts w:ascii="Arial" w:hAnsi="Arial"/>
          <w:sz w:val="24"/>
          <w:u w:val="single"/>
        </w:rPr>
        <w:t>:</w:t>
      </w:r>
    </w:p>
    <w:p w14:paraId="14610813" w14:textId="77777777" w:rsidR="004A06BF" w:rsidRDefault="004A06BF">
      <w:pPr>
        <w:rPr>
          <w:rFonts w:ascii="Arial" w:hAnsi="Arial"/>
          <w:sz w:val="24"/>
          <w:u w:val="single"/>
        </w:rPr>
      </w:pPr>
    </w:p>
    <w:p w14:paraId="697F6A30" w14:textId="77777777" w:rsidR="004A06BF" w:rsidRDefault="004A06BF">
      <w:pPr>
        <w:pStyle w:val="Zkladntext"/>
        <w:rPr>
          <w:sz w:val="22"/>
        </w:rPr>
      </w:pPr>
      <w:r>
        <w:rPr>
          <w:sz w:val="22"/>
        </w:rPr>
        <w:t>Jde o úpolový sport branného charakteru s obdobnou náročností jako při boxu, zápase či judu: Úprava tréninkového zatížení je stejná dle odborných a obdobných principů jako v jiných sportech – vyplívající z konstituce věku a pohlaví.</w:t>
      </w:r>
    </w:p>
    <w:p w14:paraId="5819907F" w14:textId="77777777" w:rsidR="004A06BF" w:rsidRDefault="004A06BF">
      <w:pPr>
        <w:rPr>
          <w:rFonts w:ascii="Arial" w:hAnsi="Arial"/>
          <w:sz w:val="24"/>
        </w:rPr>
      </w:pPr>
      <w:r>
        <w:rPr>
          <w:rFonts w:ascii="Arial" w:hAnsi="Arial"/>
          <w:sz w:val="22"/>
        </w:rPr>
        <w:t>Vzhledem k charakteru sportu prosím</w:t>
      </w:r>
      <w:r w:rsidR="00EE064F">
        <w:rPr>
          <w:rFonts w:ascii="Arial" w:hAnsi="Arial"/>
          <w:sz w:val="22"/>
        </w:rPr>
        <w:t>e</w:t>
      </w:r>
      <w:r>
        <w:rPr>
          <w:rFonts w:ascii="Arial" w:hAnsi="Arial"/>
          <w:sz w:val="22"/>
        </w:rPr>
        <w:t xml:space="preserve"> o vyjádření k zdravotnímu a psychickému stavu zájemce a jeho ev. předcházejících léčbách mající vliv na provozovaný sport.</w:t>
      </w:r>
    </w:p>
    <w:p w14:paraId="67C948E7" w14:textId="77777777" w:rsidR="004A06BF" w:rsidRPr="00754A0C" w:rsidRDefault="00754A0C">
      <w:pPr>
        <w:rPr>
          <w:rFonts w:ascii="Arial" w:hAnsi="Arial"/>
        </w:rPr>
      </w:pPr>
      <w:r w:rsidRPr="00754A0C">
        <w:rPr>
          <w:rFonts w:ascii="Arial" w:hAnsi="Arial"/>
        </w:rPr>
        <w:t>(v případě, že lékař odmítne, prosím o vyjádření zákon</w:t>
      </w:r>
      <w:r w:rsidR="00283370">
        <w:rPr>
          <w:rFonts w:ascii="Arial" w:hAnsi="Arial"/>
        </w:rPr>
        <w:t>né zástupce u osob mladších 18</w:t>
      </w:r>
      <w:r w:rsidRPr="00754A0C">
        <w:rPr>
          <w:rFonts w:ascii="Arial" w:hAnsi="Arial"/>
        </w:rPr>
        <w:t xml:space="preserve"> let</w:t>
      </w:r>
      <w:r w:rsidR="00283370">
        <w:rPr>
          <w:rFonts w:ascii="Arial" w:hAnsi="Arial"/>
        </w:rPr>
        <w:t xml:space="preserve">, osoby starší 18 </w:t>
      </w:r>
      <w:r>
        <w:rPr>
          <w:rFonts w:ascii="Arial" w:hAnsi="Arial"/>
        </w:rPr>
        <w:t>let bez prohlídky se přihlašují na vlastní riziko!</w:t>
      </w:r>
      <w:r w:rsidRPr="00754A0C">
        <w:rPr>
          <w:rFonts w:ascii="Arial" w:hAnsi="Arial"/>
        </w:rPr>
        <w:t>)</w:t>
      </w:r>
    </w:p>
    <w:p w14:paraId="2FFEADEB" w14:textId="77777777" w:rsidR="004A06BF" w:rsidRDefault="004A06BF">
      <w:pPr>
        <w:rPr>
          <w:rFonts w:ascii="Arial" w:hAnsi="Arial"/>
          <w:sz w:val="24"/>
        </w:rPr>
      </w:pPr>
    </w:p>
    <w:p w14:paraId="5862EEB4" w14:textId="77777777" w:rsidR="00A00922" w:rsidRDefault="00A00922">
      <w:pPr>
        <w:rPr>
          <w:rFonts w:ascii="Arial" w:hAnsi="Arial"/>
          <w:sz w:val="24"/>
        </w:rPr>
      </w:pPr>
    </w:p>
    <w:p w14:paraId="666C6387" w14:textId="77777777" w:rsidR="00A00922" w:rsidRDefault="00A00922">
      <w:pPr>
        <w:rPr>
          <w:rFonts w:ascii="Arial" w:hAnsi="Arial"/>
          <w:sz w:val="24"/>
        </w:rPr>
      </w:pPr>
    </w:p>
    <w:p w14:paraId="673320B6" w14:textId="77777777" w:rsidR="004A06BF" w:rsidRDefault="004A06BF">
      <w:pPr>
        <w:rPr>
          <w:rFonts w:ascii="Arial" w:hAnsi="Arial"/>
          <w:sz w:val="24"/>
        </w:rPr>
      </w:pPr>
    </w:p>
    <w:p w14:paraId="2F7ACAD2" w14:textId="77777777" w:rsidR="004A06BF" w:rsidRDefault="004A06BF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V _____________________ dne______________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_________________________</w:t>
      </w:r>
      <w:r w:rsidR="00754A0C">
        <w:rPr>
          <w:rFonts w:ascii="Arial" w:hAnsi="Arial"/>
          <w:sz w:val="22"/>
        </w:rPr>
        <w:t>______</w:t>
      </w:r>
    </w:p>
    <w:p w14:paraId="14C3B8ED" w14:textId="77777777" w:rsidR="004A06BF" w:rsidRDefault="00754A0C">
      <w:pPr>
        <w:rPr>
          <w:rFonts w:ascii="Arial" w:hAnsi="Arial"/>
          <w:sz w:val="24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4A06BF">
        <w:rPr>
          <w:rFonts w:ascii="Arial" w:hAnsi="Arial"/>
          <w:sz w:val="22"/>
        </w:rPr>
        <w:t>podpis a razítko lékaře</w:t>
      </w:r>
      <w:r>
        <w:rPr>
          <w:rFonts w:ascii="Arial" w:hAnsi="Arial"/>
          <w:sz w:val="22"/>
        </w:rPr>
        <w:t xml:space="preserve"> (zák. zástupce)</w:t>
      </w:r>
    </w:p>
    <w:p w14:paraId="339A1F62" w14:textId="77777777" w:rsidR="004A06BF" w:rsidRDefault="004A06BF">
      <w:pPr>
        <w:rPr>
          <w:rFonts w:ascii="Arial" w:hAnsi="Arial"/>
          <w:sz w:val="24"/>
        </w:rPr>
      </w:pPr>
    </w:p>
    <w:p w14:paraId="3AB2D0C9" w14:textId="77777777" w:rsidR="004A06BF" w:rsidRDefault="004A06BF" w:rsidP="00516C41">
      <w:pPr>
        <w:pStyle w:val="Zkladntextodsazen"/>
        <w:spacing w:after="120"/>
        <w:ind w:firstLine="539"/>
      </w:pPr>
      <w:r>
        <w:t xml:space="preserve">Zavazuji se, že při vstupu do oddílu zaplatím vstupní členský příspěvek ve výši </w:t>
      </w:r>
      <w:r w:rsidR="00E768C1">
        <w:rPr>
          <w:b/>
        </w:rPr>
        <w:t>-</w:t>
      </w:r>
      <w:r w:rsidR="00043A67">
        <w:rPr>
          <w:b/>
        </w:rPr>
        <w:t>35</w:t>
      </w:r>
      <w:r w:rsidRPr="00754A0C">
        <w:rPr>
          <w:b/>
        </w:rPr>
        <w:t>00-</w:t>
      </w:r>
      <w:r>
        <w:t xml:space="preserve"> Kč, pravidelně a včas budu platit klubové příspěvky. Dobrovolně budu dodržovat etiku klubu a karate, dodržovat „Stanovy klubu“ a cvičební řád.</w:t>
      </w:r>
    </w:p>
    <w:p w14:paraId="79009538" w14:textId="77777777" w:rsidR="00516C41" w:rsidRPr="00516C41" w:rsidRDefault="00516C41">
      <w:pPr>
        <w:pStyle w:val="Zkladntextodsazen"/>
        <w:rPr>
          <w:szCs w:val="22"/>
        </w:rPr>
      </w:pPr>
      <w:r>
        <w:t xml:space="preserve">Součástí přihlášky je i formulář </w:t>
      </w:r>
      <w:r w:rsidRPr="00516C41">
        <w:rPr>
          <w:szCs w:val="22"/>
        </w:rPr>
        <w:t>„</w:t>
      </w:r>
      <w:r w:rsidRPr="00516C41">
        <w:rPr>
          <w:rFonts w:cs="Arial"/>
          <w:szCs w:val="22"/>
        </w:rPr>
        <w:t>INFORMACE O ZPRACOVÁNÍ OSOBNÍCH ÚDAJŮ</w:t>
      </w:r>
      <w:r w:rsidRPr="00516C41">
        <w:rPr>
          <w:szCs w:val="22"/>
        </w:rPr>
        <w:t xml:space="preserve"> A </w:t>
      </w:r>
      <w:r w:rsidRPr="00516C41">
        <w:rPr>
          <w:rFonts w:cs="Arial"/>
          <w:szCs w:val="22"/>
        </w:rPr>
        <w:t>SOUHLAS SE ZPRACOVÁNÍM OSOBNÍCH ÚDAJŮ</w:t>
      </w:r>
      <w:r w:rsidRPr="00516C41">
        <w:rPr>
          <w:szCs w:val="22"/>
        </w:rPr>
        <w:t>“</w:t>
      </w:r>
    </w:p>
    <w:p w14:paraId="26697C42" w14:textId="77777777" w:rsidR="004A06BF" w:rsidRDefault="004A06BF">
      <w:pPr>
        <w:rPr>
          <w:rFonts w:ascii="Arial" w:hAnsi="Arial"/>
          <w:sz w:val="22"/>
        </w:rPr>
      </w:pPr>
    </w:p>
    <w:p w14:paraId="37D0ADA5" w14:textId="77777777" w:rsidR="004A06BF" w:rsidRDefault="004A06BF">
      <w:pPr>
        <w:rPr>
          <w:rFonts w:ascii="Arial" w:hAnsi="Arial"/>
          <w:sz w:val="22"/>
        </w:rPr>
      </w:pPr>
    </w:p>
    <w:p w14:paraId="5BA25939" w14:textId="77777777" w:rsidR="004A06BF" w:rsidRDefault="004A06BF">
      <w:pPr>
        <w:rPr>
          <w:rFonts w:ascii="Arial" w:hAnsi="Arial"/>
          <w:sz w:val="22"/>
        </w:rPr>
      </w:pPr>
    </w:p>
    <w:p w14:paraId="7E45C814" w14:textId="77777777" w:rsidR="004A06BF" w:rsidRDefault="004A06BF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Dne: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6E3DD2">
        <w:rPr>
          <w:rFonts w:ascii="Arial" w:hAnsi="Arial"/>
          <w:sz w:val="22"/>
        </w:rPr>
        <w:t>Podpis: _</w:t>
      </w:r>
      <w:r>
        <w:rPr>
          <w:rFonts w:ascii="Arial" w:hAnsi="Arial"/>
          <w:sz w:val="22"/>
        </w:rPr>
        <w:t>_______________________</w:t>
      </w:r>
    </w:p>
    <w:p w14:paraId="5619A871" w14:textId="77777777" w:rsidR="004A06BF" w:rsidRDefault="004A06BF">
      <w:pPr>
        <w:pBdr>
          <w:bottom w:val="single" w:sz="12" w:space="1" w:color="auto"/>
        </w:pBdr>
        <w:rPr>
          <w:rFonts w:ascii="Arial" w:hAnsi="Arial"/>
          <w:sz w:val="24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(u mladšího 18 let i podpis rodičů)</w:t>
      </w:r>
    </w:p>
    <w:p w14:paraId="315FD696" w14:textId="77777777" w:rsidR="00A00922" w:rsidRDefault="00A00922">
      <w:pPr>
        <w:pBdr>
          <w:bottom w:val="single" w:sz="12" w:space="1" w:color="auto"/>
        </w:pBdr>
        <w:rPr>
          <w:rFonts w:ascii="Arial" w:hAnsi="Arial"/>
          <w:sz w:val="24"/>
        </w:rPr>
      </w:pPr>
    </w:p>
    <w:p w14:paraId="44B802AC" w14:textId="77777777" w:rsidR="00A00922" w:rsidRDefault="00A00922">
      <w:pPr>
        <w:pBdr>
          <w:bottom w:val="single" w:sz="12" w:space="1" w:color="auto"/>
        </w:pBdr>
        <w:rPr>
          <w:rFonts w:ascii="Arial" w:hAnsi="Arial"/>
          <w:sz w:val="24"/>
        </w:rPr>
      </w:pPr>
    </w:p>
    <w:p w14:paraId="624B5394" w14:textId="77777777" w:rsidR="00A00922" w:rsidRDefault="00A00922">
      <w:pPr>
        <w:pBdr>
          <w:bottom w:val="single" w:sz="12" w:space="1" w:color="auto"/>
        </w:pBdr>
        <w:rPr>
          <w:rFonts w:ascii="Arial" w:hAnsi="Arial"/>
          <w:sz w:val="24"/>
        </w:rPr>
      </w:pPr>
    </w:p>
    <w:p w14:paraId="7ED23F76" w14:textId="77777777" w:rsidR="00A00922" w:rsidRDefault="00A00922">
      <w:pPr>
        <w:pBdr>
          <w:bottom w:val="single" w:sz="12" w:space="1" w:color="auto"/>
        </w:pBdr>
        <w:rPr>
          <w:rFonts w:ascii="Arial" w:hAnsi="Arial"/>
          <w:sz w:val="24"/>
        </w:rPr>
      </w:pPr>
    </w:p>
    <w:p w14:paraId="62D984E1" w14:textId="77777777" w:rsidR="00A00922" w:rsidRDefault="00A00922">
      <w:pPr>
        <w:rPr>
          <w:rFonts w:ascii="Arial" w:hAnsi="Arial"/>
          <w:sz w:val="24"/>
        </w:rPr>
      </w:pPr>
    </w:p>
    <w:p w14:paraId="4DCBA50C" w14:textId="77777777" w:rsidR="004A06BF" w:rsidRDefault="00043A67">
      <w:pPr>
        <w:widowControl w:val="0"/>
        <w:rPr>
          <w:rFonts w:ascii="Arial" w:hAnsi="Arial"/>
        </w:rPr>
      </w:pPr>
      <w:r>
        <w:rPr>
          <w:rFonts w:ascii="Arial" w:hAnsi="Arial"/>
        </w:rPr>
        <w:t>Částku ve výši 2000 Kč</w:t>
      </w:r>
      <w:r w:rsidR="004A06BF">
        <w:rPr>
          <w:rFonts w:ascii="Arial" w:hAnsi="Arial"/>
        </w:rPr>
        <w:t xml:space="preserve"> je možno </w:t>
      </w:r>
      <w:r>
        <w:rPr>
          <w:rFonts w:ascii="Arial" w:hAnsi="Arial"/>
        </w:rPr>
        <w:t>zaplatit</w:t>
      </w:r>
      <w:r w:rsidR="004A06BF">
        <w:rPr>
          <w:rFonts w:ascii="Arial" w:hAnsi="Arial"/>
        </w:rPr>
        <w:t xml:space="preserve"> hotově nebo na účet </w:t>
      </w:r>
      <w:r w:rsidR="00405A37" w:rsidRPr="00405A37">
        <w:rPr>
          <w:rFonts w:ascii="Arial" w:hAnsi="Arial" w:cs="Arial"/>
        </w:rPr>
        <w:t xml:space="preserve">UniCredit Bank </w:t>
      </w:r>
      <w:r w:rsidR="00405A37">
        <w:rPr>
          <w:rFonts w:ascii="Arial" w:hAnsi="Arial" w:cs="Arial"/>
        </w:rPr>
        <w:t xml:space="preserve">č. </w:t>
      </w:r>
      <w:r w:rsidR="00405A37" w:rsidRPr="00405A37">
        <w:rPr>
          <w:rFonts w:ascii="Arial" w:hAnsi="Arial" w:cs="Arial"/>
        </w:rPr>
        <w:t>1358461009/2700</w:t>
      </w:r>
      <w:r w:rsidR="00E768C1">
        <w:rPr>
          <w:rFonts w:ascii="Arial" w:hAnsi="Arial"/>
        </w:rPr>
        <w:t xml:space="preserve"> do měsíce od vstupu do klubu</w:t>
      </w:r>
      <w:r>
        <w:rPr>
          <w:rFonts w:ascii="Arial" w:hAnsi="Arial"/>
        </w:rPr>
        <w:t xml:space="preserve"> (do poznámky jméno člena)</w:t>
      </w:r>
      <w:r w:rsidR="004A06BF">
        <w:rPr>
          <w:rFonts w:ascii="Arial" w:hAnsi="Arial"/>
        </w:rPr>
        <w:t xml:space="preserve">. </w:t>
      </w:r>
      <w:r>
        <w:rPr>
          <w:rFonts w:ascii="Arial" w:hAnsi="Arial"/>
        </w:rPr>
        <w:t xml:space="preserve">Zbývající částku 1500 Kč je třeba zaplatit do 31.1.2024. </w:t>
      </w:r>
      <w:r w:rsidR="004A06BF">
        <w:rPr>
          <w:rFonts w:ascii="Arial" w:hAnsi="Arial"/>
        </w:rPr>
        <w:t>V případě vstupu sourozenců</w:t>
      </w:r>
      <w:r w:rsidR="00405A37">
        <w:rPr>
          <w:rFonts w:ascii="Arial" w:hAnsi="Arial"/>
        </w:rPr>
        <w:t>,</w:t>
      </w:r>
      <w:r w:rsidR="004A06BF">
        <w:rPr>
          <w:rFonts w:ascii="Arial" w:hAnsi="Arial"/>
        </w:rPr>
        <w:t xml:space="preserve"> sleva u druhého sourozence </w:t>
      </w:r>
      <w:r>
        <w:rPr>
          <w:rFonts w:ascii="Arial" w:hAnsi="Arial"/>
        </w:rPr>
        <w:t>8</w:t>
      </w:r>
      <w:r w:rsidR="00516C41">
        <w:rPr>
          <w:rFonts w:ascii="Arial" w:hAnsi="Arial"/>
        </w:rPr>
        <w:t>00</w:t>
      </w:r>
      <w:r w:rsidR="004A06BF">
        <w:rPr>
          <w:rFonts w:ascii="Arial" w:hAnsi="Arial"/>
        </w:rPr>
        <w:t xml:space="preserve"> Kč.</w:t>
      </w:r>
      <w:r w:rsidR="009E69FC">
        <w:rPr>
          <w:rFonts w:ascii="Arial" w:hAnsi="Arial"/>
        </w:rPr>
        <w:t xml:space="preserve"> V případě předčasného ukončení členství v klubu není nárok na vrácení členského příspěvku ani jeho části.</w:t>
      </w:r>
    </w:p>
    <w:p w14:paraId="18879A20" w14:textId="77777777" w:rsidR="00516C41" w:rsidRDefault="00516C41">
      <w:pPr>
        <w:widowControl w:val="0"/>
        <w:rPr>
          <w:rFonts w:ascii="Arial" w:hAnsi="Arial"/>
        </w:rPr>
      </w:pPr>
    </w:p>
    <w:p w14:paraId="25306C28" w14:textId="77777777" w:rsidR="00516C41" w:rsidRDefault="00516C41">
      <w:pPr>
        <w:widowControl w:val="0"/>
        <w:rPr>
          <w:rFonts w:ascii="Arial" w:hAnsi="Arial"/>
        </w:rPr>
      </w:pPr>
    </w:p>
    <w:p w14:paraId="4DB20CA7" w14:textId="77777777" w:rsidR="008123B5" w:rsidRDefault="008123B5">
      <w:pPr>
        <w:widowControl w:val="0"/>
        <w:rPr>
          <w:rFonts w:ascii="Arial" w:hAnsi="Arial"/>
        </w:rPr>
      </w:pPr>
    </w:p>
    <w:p w14:paraId="429C3F81" w14:textId="77777777" w:rsidR="008123B5" w:rsidRDefault="008123B5" w:rsidP="008123B5">
      <w:pPr>
        <w:pStyle w:val="Nadpis1"/>
      </w:pPr>
      <w:r>
        <w:lastRenderedPageBreak/>
        <w:t>Cvičební řád</w:t>
      </w:r>
    </w:p>
    <w:p w14:paraId="7F3D13B9" w14:textId="77777777" w:rsidR="008123B5" w:rsidRDefault="008123B5" w:rsidP="008123B5"/>
    <w:p w14:paraId="652A9492" w14:textId="77777777" w:rsidR="008123B5" w:rsidRDefault="008123B5" w:rsidP="008123B5">
      <w:pPr>
        <w:rPr>
          <w:sz w:val="24"/>
        </w:rPr>
      </w:pPr>
      <w:r>
        <w:rPr>
          <w:sz w:val="24"/>
        </w:rPr>
        <w:t xml:space="preserve">Tento cvičební řád stanovuje základní pravidla pro bezpečný nácvik bojového umění karate v Klubu </w:t>
      </w:r>
      <w:r w:rsidR="006E3DD2">
        <w:rPr>
          <w:sz w:val="24"/>
        </w:rPr>
        <w:t>karate – dó</w:t>
      </w:r>
      <w:r>
        <w:rPr>
          <w:sz w:val="24"/>
        </w:rPr>
        <w:t xml:space="preserve"> Bruntál a je povinen jej dodržovat každý člen klubu.</w:t>
      </w:r>
    </w:p>
    <w:p w14:paraId="2D928254" w14:textId="77777777" w:rsidR="008123B5" w:rsidRDefault="008123B5" w:rsidP="008123B5">
      <w:pPr>
        <w:rPr>
          <w:sz w:val="24"/>
        </w:rPr>
      </w:pPr>
    </w:p>
    <w:p w14:paraId="689E8975" w14:textId="77777777" w:rsidR="008123B5" w:rsidRDefault="008123B5" w:rsidP="008123B5">
      <w:pPr>
        <w:numPr>
          <w:ilvl w:val="0"/>
          <w:numId w:val="1"/>
        </w:numPr>
        <w:rPr>
          <w:sz w:val="24"/>
        </w:rPr>
      </w:pPr>
      <w:r>
        <w:rPr>
          <w:sz w:val="24"/>
        </w:rPr>
        <w:t>každý je povinen počínat si tak, aby nedocházelo ke škodám na zdraví, na majetku, na přírodě a životním prostředí.</w:t>
      </w:r>
    </w:p>
    <w:p w14:paraId="250C4F82" w14:textId="77777777" w:rsidR="008123B5" w:rsidRDefault="008123B5" w:rsidP="008123B5">
      <w:pPr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každý cvičenec je povinen uposlechnout pokynů trenéra.</w:t>
      </w:r>
    </w:p>
    <w:p w14:paraId="6452E752" w14:textId="77777777" w:rsidR="008123B5" w:rsidRDefault="008123B5" w:rsidP="008123B5">
      <w:pPr>
        <w:numPr>
          <w:ilvl w:val="0"/>
          <w:numId w:val="1"/>
        </w:numPr>
        <w:rPr>
          <w:sz w:val="24"/>
        </w:rPr>
      </w:pPr>
      <w:r>
        <w:rPr>
          <w:sz w:val="24"/>
        </w:rPr>
        <w:t>zákaz vstupu do DOJO (tělocvična, hřiště či jiný cvičební prostor) bez trenéra.</w:t>
      </w:r>
    </w:p>
    <w:p w14:paraId="5B811E5D" w14:textId="77777777" w:rsidR="008123B5" w:rsidRDefault="008123B5" w:rsidP="008123B5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zákaz používání nářadí (žebřiny, lana, tyče, žíněnky apod.) bez svolení. </w:t>
      </w:r>
    </w:p>
    <w:p w14:paraId="0376AD01" w14:textId="77777777" w:rsidR="008123B5" w:rsidRDefault="008123B5" w:rsidP="008123B5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přemísťovat nářadí jen </w:t>
      </w:r>
      <w:proofErr w:type="gramStart"/>
      <w:r>
        <w:rPr>
          <w:sz w:val="24"/>
        </w:rPr>
        <w:t>s</w:t>
      </w:r>
      <w:proofErr w:type="gramEnd"/>
      <w:r>
        <w:rPr>
          <w:sz w:val="24"/>
        </w:rPr>
        <w:t> povolení trenéra a dle jeho pokynů.</w:t>
      </w:r>
    </w:p>
    <w:p w14:paraId="7AD7C352" w14:textId="77777777" w:rsidR="008123B5" w:rsidRDefault="008123B5" w:rsidP="008123B5">
      <w:pPr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chovat se tak, aby nebyl</w:t>
      </w:r>
      <w:r w:rsidR="00BA348F">
        <w:rPr>
          <w:b/>
          <w:sz w:val="24"/>
        </w:rPr>
        <w:t>i</w:t>
      </w:r>
      <w:r>
        <w:rPr>
          <w:b/>
          <w:sz w:val="24"/>
        </w:rPr>
        <w:t xml:space="preserve"> rušeni ostatní cvičenci (mluvení, diskutování</w:t>
      </w:r>
      <w:r w:rsidR="00BA348F">
        <w:rPr>
          <w:b/>
          <w:sz w:val="24"/>
        </w:rPr>
        <w:t xml:space="preserve"> s </w:t>
      </w:r>
      <w:r w:rsidR="006E3DD2">
        <w:rPr>
          <w:b/>
          <w:sz w:val="24"/>
        </w:rPr>
        <w:t>trenéry</w:t>
      </w:r>
      <w:r>
        <w:rPr>
          <w:b/>
          <w:sz w:val="24"/>
        </w:rPr>
        <w:t xml:space="preserve"> apod.)</w:t>
      </w:r>
      <w:r w:rsidR="00BA348F">
        <w:rPr>
          <w:b/>
          <w:sz w:val="24"/>
        </w:rPr>
        <w:t>,</w:t>
      </w:r>
      <w:r>
        <w:rPr>
          <w:b/>
          <w:sz w:val="24"/>
        </w:rPr>
        <w:t xml:space="preserve"> maximálně se koncentrovat na cvičení</w:t>
      </w:r>
      <w:r w:rsidR="00BA348F">
        <w:rPr>
          <w:b/>
          <w:sz w:val="24"/>
        </w:rPr>
        <w:t xml:space="preserve"> a plnit pokyny a úkoly s maximálním nasazením</w:t>
      </w:r>
      <w:r>
        <w:rPr>
          <w:b/>
          <w:sz w:val="24"/>
        </w:rPr>
        <w:t>.</w:t>
      </w:r>
    </w:p>
    <w:p w14:paraId="426D1753" w14:textId="77777777" w:rsidR="008123B5" w:rsidRDefault="008123B5" w:rsidP="008123B5">
      <w:pPr>
        <w:numPr>
          <w:ilvl w:val="0"/>
          <w:numId w:val="1"/>
        </w:numPr>
        <w:rPr>
          <w:sz w:val="24"/>
        </w:rPr>
      </w:pPr>
      <w:r>
        <w:rPr>
          <w:sz w:val="24"/>
        </w:rPr>
        <w:t>při příchodu nebo odchodu z DOJO vždy o tom uvědomit předepsanou formou karate etiky trenéra.</w:t>
      </w:r>
    </w:p>
    <w:p w14:paraId="6E24B2C7" w14:textId="77777777" w:rsidR="008123B5" w:rsidRDefault="008123B5" w:rsidP="008123B5">
      <w:pPr>
        <w:numPr>
          <w:ilvl w:val="0"/>
          <w:numId w:val="1"/>
        </w:numPr>
        <w:rPr>
          <w:sz w:val="24"/>
        </w:rPr>
      </w:pPr>
      <w:r>
        <w:rPr>
          <w:sz w:val="24"/>
        </w:rPr>
        <w:t>zákaz opuštění místa cvičení bez vědomí trenéra.</w:t>
      </w:r>
    </w:p>
    <w:p w14:paraId="10EB5E27" w14:textId="77777777" w:rsidR="008123B5" w:rsidRDefault="008123B5" w:rsidP="008123B5">
      <w:pPr>
        <w:numPr>
          <w:ilvl w:val="0"/>
          <w:numId w:val="1"/>
        </w:numPr>
        <w:rPr>
          <w:sz w:val="24"/>
        </w:rPr>
      </w:pPr>
      <w:r>
        <w:rPr>
          <w:sz w:val="24"/>
        </w:rPr>
        <w:t>při pozdním příchodu počkat předepsanou formou na trenéra a do cvičení se zapojit až dle jeho pokynů.</w:t>
      </w:r>
    </w:p>
    <w:p w14:paraId="3087BA56" w14:textId="77777777" w:rsidR="008123B5" w:rsidRDefault="008123B5" w:rsidP="008123B5">
      <w:pPr>
        <w:numPr>
          <w:ilvl w:val="0"/>
          <w:numId w:val="1"/>
        </w:numPr>
        <w:rPr>
          <w:sz w:val="24"/>
        </w:rPr>
      </w:pPr>
      <w:r>
        <w:rPr>
          <w:sz w:val="24"/>
        </w:rPr>
        <w:t>přicházet na trénink včas (min. 10 minut před začátkem tréninku).</w:t>
      </w:r>
    </w:p>
    <w:p w14:paraId="6204499C" w14:textId="77777777" w:rsidR="008123B5" w:rsidRDefault="008123B5" w:rsidP="008123B5">
      <w:pPr>
        <w:numPr>
          <w:ilvl w:val="0"/>
          <w:numId w:val="1"/>
        </w:numPr>
        <w:rPr>
          <w:sz w:val="24"/>
        </w:rPr>
      </w:pPr>
      <w:r>
        <w:rPr>
          <w:sz w:val="24"/>
        </w:rPr>
        <w:t>cvičit v čistém karate – gi s pásem odpovídajícímu posledně získanému STV. Jiný cvičební úbor může povolit jen vedoucí trenér. U začátečníků je do doby získání 8. kyu povoleno cvičit v pohodlném sportovním oblečením (ne v riflích, košili apod.).</w:t>
      </w:r>
    </w:p>
    <w:p w14:paraId="5988D3BE" w14:textId="77777777" w:rsidR="008123B5" w:rsidRDefault="008123B5" w:rsidP="008123B5">
      <w:pPr>
        <w:numPr>
          <w:ilvl w:val="0"/>
          <w:numId w:val="1"/>
        </w:numPr>
        <w:rPr>
          <w:sz w:val="24"/>
        </w:rPr>
      </w:pPr>
      <w:r>
        <w:rPr>
          <w:sz w:val="24"/>
        </w:rPr>
        <w:t>veškeré zdravotní omezení hlásit před začátkem tréninku trenérovy.</w:t>
      </w:r>
    </w:p>
    <w:p w14:paraId="712FF357" w14:textId="77777777" w:rsidR="008123B5" w:rsidRDefault="008123B5" w:rsidP="008123B5">
      <w:pPr>
        <w:numPr>
          <w:ilvl w:val="0"/>
          <w:numId w:val="1"/>
        </w:numPr>
        <w:rPr>
          <w:sz w:val="24"/>
        </w:rPr>
      </w:pPr>
      <w:r>
        <w:rPr>
          <w:sz w:val="24"/>
        </w:rPr>
        <w:t>veškerá zranění a nevolnosti, která se stanou během cvičení ihned hlásit trenérovy ať již vlastní nebo zpozorovaná.</w:t>
      </w:r>
    </w:p>
    <w:p w14:paraId="57975035" w14:textId="77777777" w:rsidR="008123B5" w:rsidRDefault="008123B5" w:rsidP="008123B5">
      <w:pPr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k ostatním cvičencům se chovat ohleduplně dle etiky karate.</w:t>
      </w:r>
    </w:p>
    <w:p w14:paraId="62ECE7FB" w14:textId="77777777" w:rsidR="008123B5" w:rsidRDefault="008123B5" w:rsidP="008123B5">
      <w:pPr>
        <w:numPr>
          <w:ilvl w:val="0"/>
          <w:numId w:val="1"/>
        </w:numPr>
        <w:rPr>
          <w:sz w:val="24"/>
        </w:rPr>
      </w:pPr>
      <w:r>
        <w:rPr>
          <w:sz w:val="24"/>
        </w:rPr>
        <w:t>při cvičení ve dvojicích jsou cvičenci povinni dbát zvýšené opatrnosti</w:t>
      </w:r>
      <w:r w:rsidR="00283370">
        <w:rPr>
          <w:sz w:val="24"/>
        </w:rPr>
        <w:t>,</w:t>
      </w:r>
      <w:r>
        <w:rPr>
          <w:sz w:val="24"/>
        </w:rPr>
        <w:t xml:space="preserve"> aby nedošlo ke zranění partnera (kontrola technik). </w:t>
      </w:r>
    </w:p>
    <w:p w14:paraId="358C6326" w14:textId="77777777" w:rsidR="008123B5" w:rsidRDefault="008123B5" w:rsidP="008123B5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během tréninku nesmí být nošeny žádné doplňky ani šperky (řetízky, náušnice, prsteny apod.), které ohrožují bezpečnost nácviku a ani brýle. Cvičení s rovnátkama jen na vlastní nebezpečí. </w:t>
      </w:r>
    </w:p>
    <w:p w14:paraId="65C46FE9" w14:textId="77777777" w:rsidR="008123B5" w:rsidRDefault="008123B5" w:rsidP="008123B5">
      <w:pPr>
        <w:numPr>
          <w:ilvl w:val="0"/>
          <w:numId w:val="1"/>
        </w:numPr>
        <w:rPr>
          <w:sz w:val="24"/>
        </w:rPr>
      </w:pPr>
      <w:r>
        <w:rPr>
          <w:sz w:val="24"/>
        </w:rPr>
        <w:t>veškeré cenné věci nenechávat v šatně, mít je dostatečně zabezpečené a pod kontrolou, zbytečně cenné věci na trénink nenosit.</w:t>
      </w:r>
    </w:p>
    <w:p w14:paraId="3C0625F2" w14:textId="77777777" w:rsidR="008123B5" w:rsidRDefault="008123B5" w:rsidP="008123B5">
      <w:pPr>
        <w:numPr>
          <w:ilvl w:val="0"/>
          <w:numId w:val="1"/>
        </w:numPr>
        <w:rPr>
          <w:sz w:val="24"/>
        </w:rPr>
      </w:pPr>
      <w:r>
        <w:rPr>
          <w:sz w:val="24"/>
        </w:rPr>
        <w:t>nosit krátce zastřižené nehty, nepřesahující polštářky prstů.</w:t>
      </w:r>
    </w:p>
    <w:p w14:paraId="52EA88C2" w14:textId="77777777" w:rsidR="008123B5" w:rsidRDefault="008123B5" w:rsidP="008123B5">
      <w:pPr>
        <w:numPr>
          <w:ilvl w:val="0"/>
          <w:numId w:val="1"/>
        </w:numPr>
        <w:rPr>
          <w:sz w:val="24"/>
        </w:rPr>
      </w:pPr>
      <w:r>
        <w:rPr>
          <w:sz w:val="24"/>
        </w:rPr>
        <w:t>úvodní a závěrečný ceremoniál se v tělocvičně provádí bosky dle pokynů vedoucího ceremoniálu.</w:t>
      </w:r>
    </w:p>
    <w:p w14:paraId="0A8D5E23" w14:textId="77777777" w:rsidR="008123B5" w:rsidRDefault="008123B5" w:rsidP="008123B5">
      <w:pPr>
        <w:numPr>
          <w:ilvl w:val="0"/>
          <w:numId w:val="1"/>
        </w:numPr>
        <w:rPr>
          <w:sz w:val="24"/>
        </w:rPr>
      </w:pPr>
      <w:r>
        <w:rPr>
          <w:sz w:val="24"/>
        </w:rPr>
        <w:t>pod karate – gi je povoleno nosit tričko, nošení vest či bund na karete – gi povoluje hlavní trenér.</w:t>
      </w:r>
    </w:p>
    <w:p w14:paraId="6C610827" w14:textId="77777777" w:rsidR="008123B5" w:rsidRDefault="008123B5" w:rsidP="008123B5">
      <w:pPr>
        <w:numPr>
          <w:ilvl w:val="0"/>
          <w:numId w:val="1"/>
        </w:numPr>
        <w:rPr>
          <w:sz w:val="24"/>
        </w:rPr>
      </w:pPr>
      <w:r>
        <w:rPr>
          <w:sz w:val="24"/>
        </w:rPr>
        <w:t>během tréninku je zakázáno jíst a žvýkat žvýkačky, pití je povoleno jen k tomu určených přestávkách.</w:t>
      </w:r>
    </w:p>
    <w:p w14:paraId="6182BD26" w14:textId="77777777" w:rsidR="008123B5" w:rsidRDefault="008123B5" w:rsidP="008123B5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během tréninku (mimo úvodní a </w:t>
      </w:r>
      <w:r w:rsidR="000C5490">
        <w:rPr>
          <w:sz w:val="24"/>
        </w:rPr>
        <w:t>závěrečný</w:t>
      </w:r>
      <w:r>
        <w:rPr>
          <w:sz w:val="24"/>
        </w:rPr>
        <w:t xml:space="preserve"> ceremoniál) je povoleno nosit sportovní obuv vhodnou pro daný terén nebo cvičit bosky.</w:t>
      </w:r>
    </w:p>
    <w:p w14:paraId="6F9F33BE" w14:textId="77777777" w:rsidR="008123B5" w:rsidRDefault="008123B5" w:rsidP="008123B5">
      <w:pPr>
        <w:numPr>
          <w:ilvl w:val="0"/>
          <w:numId w:val="1"/>
        </w:numPr>
        <w:rPr>
          <w:sz w:val="24"/>
        </w:rPr>
      </w:pPr>
      <w:r>
        <w:rPr>
          <w:sz w:val="24"/>
        </w:rPr>
        <w:t>dodržovat etiku karate (úklony, cvičení ve dvojicích, vztahy kohai, sempai, sensei apod.).</w:t>
      </w:r>
    </w:p>
    <w:p w14:paraId="4990F12A" w14:textId="77777777" w:rsidR="008123B5" w:rsidRDefault="008123B5" w:rsidP="008123B5">
      <w:pPr>
        <w:rPr>
          <w:sz w:val="24"/>
        </w:rPr>
      </w:pPr>
    </w:p>
    <w:p w14:paraId="5880BCE3" w14:textId="77777777" w:rsidR="008123B5" w:rsidRDefault="008123B5" w:rsidP="008123B5">
      <w:pPr>
        <w:rPr>
          <w:sz w:val="24"/>
        </w:rPr>
      </w:pPr>
      <w:r>
        <w:rPr>
          <w:sz w:val="24"/>
        </w:rPr>
        <w:t xml:space="preserve">Trenérem je ten, kdo má trenérské </w:t>
      </w:r>
      <w:r w:rsidR="006E3DD2">
        <w:rPr>
          <w:sz w:val="24"/>
        </w:rPr>
        <w:t>zkoušky,</w:t>
      </w:r>
      <w:r>
        <w:rPr>
          <w:sz w:val="24"/>
        </w:rPr>
        <w:t xml:space="preserve"> popř. obdobnou kvalifikaci (např. pedagogické vzdělání). Seznam trenérů je k nahlédnutí u předsedy klubu. Trenér může pověřit vedením tréninku nebo jeho části některého z cvičenců. V tomto případě má pověřená osoba stejná práva a </w:t>
      </w:r>
      <w:r w:rsidR="006E3DD2">
        <w:rPr>
          <w:sz w:val="24"/>
        </w:rPr>
        <w:t>povinnosti,</w:t>
      </w:r>
      <w:r>
        <w:rPr>
          <w:sz w:val="24"/>
        </w:rPr>
        <w:t xml:space="preserve"> pokud je trenér neupraví dle potřeby.</w:t>
      </w:r>
    </w:p>
    <w:p w14:paraId="5DDB2821" w14:textId="77777777" w:rsidR="008123B5" w:rsidRDefault="008123B5" w:rsidP="008123B5">
      <w:pPr>
        <w:rPr>
          <w:sz w:val="24"/>
        </w:rPr>
      </w:pPr>
      <w:r>
        <w:rPr>
          <w:sz w:val="24"/>
        </w:rPr>
        <w:t>Nedodržením tohoto řádu může mít za následek vyloučení člena z tréninku a při opakovaném porušování i vyloučení z klubu.</w:t>
      </w:r>
    </w:p>
    <w:p w14:paraId="3B9F67C2" w14:textId="77777777" w:rsidR="008123B5" w:rsidRDefault="008123B5" w:rsidP="008123B5">
      <w:pPr>
        <w:rPr>
          <w:sz w:val="24"/>
        </w:rPr>
      </w:pPr>
    </w:p>
    <w:p w14:paraId="6D5C5B49" w14:textId="77777777" w:rsidR="00A00922" w:rsidRDefault="00A00922" w:rsidP="008123B5">
      <w:pPr>
        <w:rPr>
          <w:sz w:val="24"/>
        </w:rPr>
      </w:pPr>
    </w:p>
    <w:p w14:paraId="0B26E93F" w14:textId="77777777" w:rsidR="008123B5" w:rsidRDefault="008123B5" w:rsidP="008123B5"/>
    <w:p w14:paraId="6ECED4C0" w14:textId="77777777" w:rsidR="008123B5" w:rsidRDefault="008123B5" w:rsidP="005366C9">
      <w:r>
        <w:rPr>
          <w:sz w:val="24"/>
        </w:rPr>
        <w:t>Seznámil jsem se s cvičebním řádem dne: ……………….</w:t>
      </w:r>
      <w:r>
        <w:rPr>
          <w:sz w:val="24"/>
        </w:rPr>
        <w:tab/>
      </w:r>
      <w:r>
        <w:rPr>
          <w:sz w:val="24"/>
        </w:rPr>
        <w:tab/>
        <w:t>Podpis: …………………….</w:t>
      </w:r>
      <w:r w:rsidR="00A00922">
        <w:tab/>
      </w:r>
    </w:p>
    <w:p w14:paraId="0FC4B2CE" w14:textId="77777777" w:rsidR="00237797" w:rsidRDefault="00237797" w:rsidP="005366C9"/>
    <w:p w14:paraId="080C2F6E" w14:textId="77777777" w:rsidR="00237797" w:rsidRDefault="00237797" w:rsidP="005366C9"/>
    <w:p w14:paraId="568430FA" w14:textId="77777777" w:rsidR="00237797" w:rsidRDefault="00237797" w:rsidP="005366C9"/>
    <w:p w14:paraId="2857D27E" w14:textId="77777777" w:rsidR="00237797" w:rsidRDefault="00237797" w:rsidP="005366C9"/>
    <w:p w14:paraId="4C330649" w14:textId="77777777" w:rsidR="00237797" w:rsidRDefault="00237797" w:rsidP="005366C9"/>
    <w:p w14:paraId="5C85088B" w14:textId="77777777" w:rsidR="00237797" w:rsidRDefault="00237797" w:rsidP="005366C9"/>
    <w:p w14:paraId="76A59728" w14:textId="77777777" w:rsidR="00237797" w:rsidRDefault="00237797" w:rsidP="00237797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 xml:space="preserve">INFORMACE O ZPRACOVÁNÍ OSOBNÍCH ÚDAJŮ </w:t>
      </w:r>
    </w:p>
    <w:p w14:paraId="49A4D17E" w14:textId="77777777" w:rsidR="00237797" w:rsidRDefault="00237797" w:rsidP="0023779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 </w:t>
      </w:r>
    </w:p>
    <w:p w14:paraId="5305A145" w14:textId="77777777" w:rsidR="00237797" w:rsidRDefault="00237797" w:rsidP="00237797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SOUHLAS SE ZPRACOVÁNÍM OSOBNÍCH ÚDAJŮ</w:t>
      </w:r>
    </w:p>
    <w:p w14:paraId="1A08AD62" w14:textId="77777777" w:rsidR="00237797" w:rsidRDefault="00237797" w:rsidP="00237797">
      <w:pPr>
        <w:jc w:val="center"/>
        <w:rPr>
          <w:rFonts w:ascii="Arial" w:hAnsi="Arial" w:cs="Arial"/>
          <w:b/>
          <w:u w:val="single"/>
        </w:rPr>
      </w:pPr>
    </w:p>
    <w:p w14:paraId="59F04FDB" w14:textId="77777777" w:rsidR="00237797" w:rsidRDefault="00237797" w:rsidP="00237797">
      <w:pPr>
        <w:jc w:val="both"/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>v souladu s Nařízením Evropského parlamentu a Rady (EU) 2016/679 ze dne 27. dubna 2016 O ochraně fyzických osob v souvislosti se zpracováním osobních údajů a volném pohybu těchto údajů a o zrušení směrnice 95/46/</w:t>
      </w:r>
      <w:r w:rsidR="00043A67">
        <w:rPr>
          <w:rFonts w:ascii="Arial" w:hAnsi="Arial" w:cs="Arial"/>
          <w:i/>
          <w:sz w:val="22"/>
        </w:rPr>
        <w:t>ES (</w:t>
      </w:r>
      <w:r>
        <w:rPr>
          <w:rFonts w:ascii="Arial" w:hAnsi="Arial" w:cs="Arial"/>
          <w:i/>
          <w:sz w:val="22"/>
        </w:rPr>
        <w:t>dále jen „</w:t>
      </w:r>
      <w:r>
        <w:rPr>
          <w:rFonts w:ascii="Arial" w:hAnsi="Arial" w:cs="Arial"/>
          <w:b/>
          <w:i/>
          <w:sz w:val="22"/>
        </w:rPr>
        <w:t>Nařízení</w:t>
      </w:r>
      <w:r>
        <w:rPr>
          <w:rFonts w:ascii="Arial" w:hAnsi="Arial" w:cs="Arial"/>
          <w:i/>
          <w:sz w:val="22"/>
        </w:rPr>
        <w:t>“)</w:t>
      </w:r>
    </w:p>
    <w:p w14:paraId="73347ACB" w14:textId="77777777" w:rsidR="00237797" w:rsidRDefault="00237797" w:rsidP="00237797">
      <w:pPr>
        <w:jc w:val="both"/>
        <w:rPr>
          <w:rFonts w:ascii="Arial" w:hAnsi="Arial" w:cs="Arial"/>
          <w:sz w:val="22"/>
        </w:rPr>
      </w:pPr>
    </w:p>
    <w:p w14:paraId="3F57AFB6" w14:textId="77777777" w:rsidR="00237797" w:rsidRDefault="00237797" w:rsidP="00237797">
      <w:pPr>
        <w:jc w:val="center"/>
        <w:rPr>
          <w:rFonts w:ascii="Arial" w:hAnsi="Arial" w:cs="Arial"/>
          <w:b/>
          <w:szCs w:val="24"/>
        </w:rPr>
      </w:pPr>
    </w:p>
    <w:p w14:paraId="21FCBD99" w14:textId="77777777" w:rsidR="00237797" w:rsidRDefault="00237797" w:rsidP="00237797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Jsem informován/a, že v souvislosti s mým členstvím v oddílu/klubu (SK/TJ)</w:t>
      </w:r>
      <w:r>
        <w:rPr>
          <w:rFonts w:ascii="Arial" w:hAnsi="Arial" w:cs="Arial"/>
          <w:szCs w:val="24"/>
        </w:rPr>
        <w:t xml:space="preserve"> </w:t>
      </w:r>
    </w:p>
    <w:p w14:paraId="7802604F" w14:textId="77777777" w:rsidR="00237797" w:rsidRDefault="00237797" w:rsidP="00237797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2"/>
        </w:rPr>
        <w:t>(dále jen „Správce“),</w:t>
      </w:r>
    </w:p>
    <w:p w14:paraId="0E35ACB7" w14:textId="77777777" w:rsidR="00237797" w:rsidRDefault="00237797" w:rsidP="00237797">
      <w:pPr>
        <w:jc w:val="center"/>
        <w:rPr>
          <w:rFonts w:ascii="Arial" w:hAnsi="Arial" w:cs="Arial"/>
          <w:b/>
          <w:sz w:val="32"/>
          <w:szCs w:val="32"/>
        </w:rPr>
      </w:pPr>
    </w:p>
    <w:p w14:paraId="3C2F9F41" w14:textId="77777777" w:rsidR="00237797" w:rsidRDefault="00237797" w:rsidP="00237797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32"/>
          <w:szCs w:val="32"/>
        </w:rPr>
        <w:t>Klub Karate – dó Bruntál, z.s</w:t>
      </w:r>
      <w:r>
        <w:rPr>
          <w:rFonts w:ascii="Arial" w:hAnsi="Arial" w:cs="Arial"/>
          <w:szCs w:val="24"/>
        </w:rPr>
        <w:t>.</w:t>
      </w:r>
    </w:p>
    <w:p w14:paraId="09FD51FD" w14:textId="77777777" w:rsidR="00237797" w:rsidRDefault="00237797" w:rsidP="00237797">
      <w:pPr>
        <w:jc w:val="both"/>
        <w:rPr>
          <w:rFonts w:ascii="Arial" w:hAnsi="Arial" w:cs="Arial"/>
          <w:sz w:val="22"/>
        </w:rPr>
      </w:pPr>
    </w:p>
    <w:p w14:paraId="563F146D" w14:textId="77777777" w:rsidR="00237797" w:rsidRDefault="00237797" w:rsidP="00237797">
      <w:p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je tento povinen na základě §3a odst. 3 zákona 115/2001 Sb. o podpoře sportu (dále jen „ZOPS“) zpracovávat moje</w:t>
      </w:r>
    </w:p>
    <w:p w14:paraId="4CFF784E" w14:textId="77777777" w:rsidR="00237797" w:rsidRDefault="00237797" w:rsidP="00237797">
      <w:pPr>
        <w:jc w:val="both"/>
        <w:rPr>
          <w:rFonts w:ascii="Arial" w:hAnsi="Arial" w:cs="Arial"/>
          <w:b/>
          <w:sz w:val="16"/>
          <w:szCs w:val="16"/>
        </w:rPr>
      </w:pPr>
    </w:p>
    <w:p w14:paraId="7FB738F3" w14:textId="77777777" w:rsidR="00237797" w:rsidRDefault="00237797" w:rsidP="00237797">
      <w:pPr>
        <w:pStyle w:val="Nadpis1"/>
        <w:keepNext w:val="0"/>
        <w:numPr>
          <w:ilvl w:val="0"/>
          <w:numId w:val="2"/>
        </w:numPr>
        <w:spacing w:line="256" w:lineRule="auto"/>
        <w:jc w:val="both"/>
        <w:rPr>
          <w:b/>
          <w:sz w:val="22"/>
          <w:u w:val="none"/>
        </w:rPr>
      </w:pPr>
      <w:r>
        <w:rPr>
          <w:b/>
          <w:sz w:val="22"/>
          <w:u w:val="none"/>
        </w:rPr>
        <w:t>jméno a příjmení,</w:t>
      </w:r>
    </w:p>
    <w:p w14:paraId="3310C2B5" w14:textId="77777777" w:rsidR="00237797" w:rsidRDefault="00237797" w:rsidP="00237797">
      <w:pPr>
        <w:pStyle w:val="Nadpis1"/>
        <w:keepNext w:val="0"/>
        <w:numPr>
          <w:ilvl w:val="0"/>
          <w:numId w:val="2"/>
        </w:numPr>
        <w:spacing w:line="256" w:lineRule="auto"/>
        <w:jc w:val="both"/>
        <w:rPr>
          <w:b/>
          <w:sz w:val="22"/>
          <w:u w:val="none"/>
        </w:rPr>
      </w:pPr>
      <w:r>
        <w:rPr>
          <w:b/>
          <w:sz w:val="22"/>
          <w:u w:val="none"/>
        </w:rPr>
        <w:t>rodné číslo,</w:t>
      </w:r>
    </w:p>
    <w:p w14:paraId="250A5A1F" w14:textId="77777777" w:rsidR="00237797" w:rsidRDefault="00237797" w:rsidP="00237797">
      <w:pPr>
        <w:pStyle w:val="Nadpis1"/>
        <w:keepNext w:val="0"/>
        <w:numPr>
          <w:ilvl w:val="0"/>
          <w:numId w:val="2"/>
        </w:numPr>
        <w:spacing w:line="256" w:lineRule="auto"/>
        <w:jc w:val="both"/>
        <w:rPr>
          <w:b/>
          <w:sz w:val="22"/>
          <w:u w:val="none"/>
        </w:rPr>
      </w:pPr>
      <w:r>
        <w:rPr>
          <w:b/>
          <w:sz w:val="22"/>
          <w:u w:val="none"/>
        </w:rPr>
        <w:t>adresu místa pobytu,</w:t>
      </w:r>
    </w:p>
    <w:p w14:paraId="19300BDD" w14:textId="77777777" w:rsidR="00237797" w:rsidRDefault="00237797" w:rsidP="00237797">
      <w:pPr>
        <w:pStyle w:val="Nadpis1"/>
        <w:keepNext w:val="0"/>
        <w:numPr>
          <w:ilvl w:val="0"/>
          <w:numId w:val="2"/>
        </w:numPr>
        <w:spacing w:line="256" w:lineRule="auto"/>
        <w:jc w:val="both"/>
        <w:rPr>
          <w:b/>
          <w:sz w:val="22"/>
          <w:u w:val="none"/>
        </w:rPr>
      </w:pPr>
      <w:r>
        <w:rPr>
          <w:b/>
          <w:sz w:val="22"/>
          <w:u w:val="none"/>
        </w:rPr>
        <w:t>u cizince také adresu místa, kde se převážně zdržuje a státní občanství.</w:t>
      </w:r>
    </w:p>
    <w:p w14:paraId="6343E464" w14:textId="77777777" w:rsidR="00237797" w:rsidRDefault="00237797" w:rsidP="00237797">
      <w:pPr>
        <w:pStyle w:val="Nadpis1"/>
        <w:rPr>
          <w:b/>
          <w:sz w:val="16"/>
          <w:szCs w:val="16"/>
          <w:u w:val="none"/>
        </w:rPr>
      </w:pPr>
    </w:p>
    <w:p w14:paraId="3E9DB8A1" w14:textId="77777777" w:rsidR="00237797" w:rsidRDefault="00237797" w:rsidP="00237797">
      <w:pPr>
        <w:pStyle w:val="Nadpis1"/>
        <w:rPr>
          <w:b/>
        </w:rPr>
      </w:pPr>
      <w:r>
        <w:rPr>
          <w:b/>
          <w:sz w:val="22"/>
          <w:u w:val="none"/>
        </w:rPr>
        <w:t>Veškeré osobní údaje jsou zpracovávány za účelem vedení evidence členské základny a s tím souvisejícími činnostmi (např. žádosti o dotace, vyřizování pojištění apod.)</w:t>
      </w:r>
      <w:r>
        <w:rPr>
          <w:b/>
          <w:sz w:val="22"/>
        </w:rPr>
        <w:t>.</w:t>
      </w:r>
    </w:p>
    <w:p w14:paraId="43C0CC55" w14:textId="77777777" w:rsidR="00237797" w:rsidRDefault="00237797" w:rsidP="00237797">
      <w:pPr>
        <w:spacing w:before="2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Jsem informován/a, že na základě §3a odst. 6 ZOPS budou zpracovávány a uchovávány Osobní údaje dle bodu 1 až 4 po dobu 10 let ode dne, kdy přestanu vykonávat činnost, pro kterou jsem Správcem evidován/a.</w:t>
      </w:r>
    </w:p>
    <w:p w14:paraId="566BBC88" w14:textId="77777777" w:rsidR="00237797" w:rsidRDefault="00237797" w:rsidP="00237797">
      <w:pPr>
        <w:spacing w:before="2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Jsem informován/a, že na základě oprávněného zájmu Správce budou Osobní údaje pro účel vedení evidence členské základny a s tím souvisejícími činnostmi zpracovávány a uchovávány po dobu 10 let ode dne, kdy přestanu vykonávat činnost, pro kterou jsem Správcem evidován/a.</w:t>
      </w:r>
    </w:p>
    <w:p w14:paraId="7E2C9D92" w14:textId="77777777" w:rsidR="00237797" w:rsidRDefault="00237797" w:rsidP="00237797">
      <w:pPr>
        <w:spacing w:before="240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Beru na vědomí, že Správce předává Osobní údaje těmto Zpracovatelům:</w:t>
      </w:r>
    </w:p>
    <w:p w14:paraId="10A5E706" w14:textId="77777777" w:rsidR="00237797" w:rsidRDefault="00237797" w:rsidP="00237797">
      <w:pPr>
        <w:pStyle w:val="Nadpis1"/>
        <w:keepNext w:val="0"/>
        <w:numPr>
          <w:ilvl w:val="0"/>
          <w:numId w:val="3"/>
        </w:numPr>
        <w:spacing w:line="256" w:lineRule="auto"/>
        <w:jc w:val="both"/>
        <w:rPr>
          <w:sz w:val="22"/>
          <w:u w:val="none"/>
        </w:rPr>
      </w:pPr>
      <w:r>
        <w:rPr>
          <w:sz w:val="22"/>
          <w:u w:val="none"/>
        </w:rPr>
        <w:t>příslušnému sportovnímu Svazu,</w:t>
      </w:r>
    </w:p>
    <w:p w14:paraId="479C83C2" w14:textId="77777777" w:rsidR="00237797" w:rsidRDefault="00237797" w:rsidP="00237797">
      <w:pPr>
        <w:pStyle w:val="Nadpis1"/>
        <w:keepNext w:val="0"/>
        <w:numPr>
          <w:ilvl w:val="0"/>
          <w:numId w:val="3"/>
        </w:numPr>
        <w:spacing w:line="256" w:lineRule="auto"/>
        <w:jc w:val="both"/>
        <w:rPr>
          <w:sz w:val="22"/>
          <w:u w:val="none"/>
        </w:rPr>
      </w:pPr>
      <w:r>
        <w:rPr>
          <w:sz w:val="22"/>
          <w:u w:val="none"/>
        </w:rPr>
        <w:t>příslušnému Okresnímu sdružení České unie sportu, SCS ČUS</w:t>
      </w:r>
    </w:p>
    <w:p w14:paraId="5A777441" w14:textId="77777777" w:rsidR="00237797" w:rsidRDefault="00237797" w:rsidP="00237797">
      <w:pPr>
        <w:pStyle w:val="Nadpis1"/>
        <w:keepNext w:val="0"/>
        <w:numPr>
          <w:ilvl w:val="0"/>
          <w:numId w:val="3"/>
        </w:numPr>
        <w:spacing w:line="256" w:lineRule="auto"/>
        <w:jc w:val="both"/>
        <w:rPr>
          <w:color w:val="000000"/>
          <w:sz w:val="22"/>
          <w:u w:val="none"/>
        </w:rPr>
      </w:pPr>
      <w:r>
        <w:rPr>
          <w:sz w:val="22"/>
          <w:u w:val="none"/>
        </w:rPr>
        <w:t>Výkonnému výboru České unie sportu, z.s., se sídlem Zátopkova 100/2, Břevnov (Praha 6), 169 00 Praha (dále jen „ČUS“),</w:t>
      </w:r>
    </w:p>
    <w:p w14:paraId="33B3C618" w14:textId="77777777" w:rsidR="00237797" w:rsidRDefault="00237797" w:rsidP="00237797">
      <w:pPr>
        <w:pStyle w:val="Nadpis1"/>
        <w:keepNext w:val="0"/>
        <w:numPr>
          <w:ilvl w:val="0"/>
          <w:numId w:val="3"/>
        </w:numPr>
        <w:spacing w:line="256" w:lineRule="auto"/>
        <w:jc w:val="both"/>
        <w:rPr>
          <w:sz w:val="22"/>
          <w:u w:val="none"/>
        </w:rPr>
      </w:pPr>
      <w:r>
        <w:rPr>
          <w:sz w:val="22"/>
          <w:u w:val="none"/>
        </w:rPr>
        <w:t>příslušným orgánům státní správy a samosprávy,</w:t>
      </w:r>
    </w:p>
    <w:p w14:paraId="12C35074" w14:textId="77777777" w:rsidR="00237797" w:rsidRDefault="00237797" w:rsidP="00237797">
      <w:pPr>
        <w:spacing w:before="24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a to za účelem</w:t>
      </w:r>
    </w:p>
    <w:p w14:paraId="69F21B6D" w14:textId="77777777" w:rsidR="00237797" w:rsidRDefault="00237797" w:rsidP="00237797">
      <w:pPr>
        <w:pStyle w:val="Nadpis1"/>
        <w:keepNext w:val="0"/>
        <w:numPr>
          <w:ilvl w:val="0"/>
          <w:numId w:val="4"/>
        </w:numPr>
        <w:spacing w:line="256" w:lineRule="auto"/>
        <w:jc w:val="both"/>
        <w:rPr>
          <w:sz w:val="22"/>
          <w:u w:val="none"/>
        </w:rPr>
      </w:pPr>
      <w:r>
        <w:rPr>
          <w:sz w:val="22"/>
          <w:u w:val="none"/>
        </w:rPr>
        <w:t>vedení evidence členské základny svazu a ČUS na základě směrnic ČUS a svazu, a s tím souvisejícími činnostmi,</w:t>
      </w:r>
    </w:p>
    <w:p w14:paraId="081301AA" w14:textId="77777777" w:rsidR="00237797" w:rsidRDefault="00237797" w:rsidP="00237797">
      <w:pPr>
        <w:pStyle w:val="Nadpis1"/>
        <w:keepNext w:val="0"/>
        <w:numPr>
          <w:ilvl w:val="0"/>
          <w:numId w:val="4"/>
        </w:numPr>
        <w:spacing w:line="256" w:lineRule="auto"/>
        <w:jc w:val="both"/>
        <w:rPr>
          <w:sz w:val="22"/>
          <w:u w:val="none"/>
        </w:rPr>
      </w:pPr>
      <w:r>
        <w:rPr>
          <w:sz w:val="22"/>
          <w:u w:val="none"/>
        </w:rPr>
        <w:t>identifikace na soutěžích,</w:t>
      </w:r>
    </w:p>
    <w:p w14:paraId="5C337ACC" w14:textId="77777777" w:rsidR="00237797" w:rsidRDefault="00237797" w:rsidP="00237797">
      <w:pPr>
        <w:pStyle w:val="Nadpis1"/>
        <w:keepNext w:val="0"/>
        <w:numPr>
          <w:ilvl w:val="0"/>
          <w:numId w:val="4"/>
        </w:numPr>
        <w:spacing w:line="256" w:lineRule="auto"/>
        <w:jc w:val="both"/>
        <w:rPr>
          <w:sz w:val="22"/>
          <w:u w:val="none"/>
        </w:rPr>
      </w:pPr>
      <w:r>
        <w:rPr>
          <w:sz w:val="22"/>
          <w:u w:val="none"/>
        </w:rPr>
        <w:t>žádosti o dotace na základě §6b ZOPS.</w:t>
      </w:r>
    </w:p>
    <w:p w14:paraId="3DFACC1C" w14:textId="77777777" w:rsidR="00237797" w:rsidRDefault="00237797" w:rsidP="00237797">
      <w:pPr>
        <w:spacing w:before="2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Jsem informován o tom, že v případně odmítnutí poskytnutí výše zmíněných Osobních údajů se nemohu stát členem výše zmíněného oddílu/klubu.</w:t>
      </w:r>
    </w:p>
    <w:p w14:paraId="59752C81" w14:textId="77777777" w:rsidR="00237797" w:rsidRDefault="00237797" w:rsidP="00237797">
      <w:pPr>
        <w:rPr>
          <w:rFonts w:ascii="Arial" w:hAnsi="Arial" w:cs="Arial"/>
          <w:sz w:val="22"/>
        </w:rPr>
      </w:pPr>
    </w:p>
    <w:p w14:paraId="7F394500" w14:textId="77777777" w:rsidR="00237797" w:rsidRDefault="00237797" w:rsidP="00237797">
      <w:pPr>
        <w:rPr>
          <w:rFonts w:ascii="Arial" w:hAnsi="Arial" w:cs="Arial"/>
          <w:sz w:val="22"/>
        </w:rPr>
      </w:pPr>
    </w:p>
    <w:p w14:paraId="5318FFAB" w14:textId="77777777" w:rsidR="00237797" w:rsidRDefault="00237797" w:rsidP="00237797">
      <w:pPr>
        <w:rPr>
          <w:rFonts w:ascii="Arial" w:hAnsi="Arial" w:cs="Arial"/>
          <w:sz w:val="22"/>
        </w:rPr>
      </w:pPr>
    </w:p>
    <w:p w14:paraId="011527E7" w14:textId="77777777" w:rsidR="00237797" w:rsidRDefault="00237797" w:rsidP="00237797">
      <w:pPr>
        <w:rPr>
          <w:rFonts w:ascii="Arial" w:hAnsi="Arial" w:cs="Arial"/>
          <w:sz w:val="22"/>
        </w:rPr>
      </w:pPr>
    </w:p>
    <w:p w14:paraId="23A88829" w14:textId="77777777" w:rsidR="00237797" w:rsidRDefault="00237797" w:rsidP="00237797">
      <w:pPr>
        <w:rPr>
          <w:rFonts w:ascii="Arial" w:hAnsi="Arial" w:cs="Arial"/>
          <w:sz w:val="22"/>
        </w:rPr>
      </w:pPr>
    </w:p>
    <w:p w14:paraId="137C4C10" w14:textId="77777777" w:rsidR="00237797" w:rsidRDefault="00237797" w:rsidP="00237797">
      <w:pPr>
        <w:rPr>
          <w:rFonts w:ascii="Arial" w:hAnsi="Arial" w:cs="Arial"/>
          <w:sz w:val="22"/>
        </w:rPr>
      </w:pPr>
    </w:p>
    <w:p w14:paraId="227EC583" w14:textId="77777777" w:rsidR="00237797" w:rsidRDefault="00237797" w:rsidP="00237797">
      <w:pPr>
        <w:rPr>
          <w:rFonts w:ascii="Arial" w:hAnsi="Arial" w:cs="Arial"/>
          <w:sz w:val="22"/>
        </w:rPr>
      </w:pPr>
    </w:p>
    <w:p w14:paraId="746BFD8D" w14:textId="77777777" w:rsidR="00237797" w:rsidRDefault="00237797" w:rsidP="00237797">
      <w:pPr>
        <w:pBdr>
          <w:top w:val="single" w:sz="4" w:space="1" w:color="auto"/>
        </w:pBd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SOUHLAS SE ZPRACOVÁNÍ OSOBNÍCH ÚDAJŮ</w:t>
      </w:r>
    </w:p>
    <w:p w14:paraId="6DEB134D" w14:textId="77777777" w:rsidR="00237797" w:rsidRDefault="00237797" w:rsidP="00237797">
      <w:pPr>
        <w:pBdr>
          <w:top w:val="single" w:sz="4" w:space="1" w:color="auto"/>
        </w:pBd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Souhlasím, aby na základě čl. 6 odst. 1, písm. a) </w:t>
      </w:r>
      <w:r>
        <w:rPr>
          <w:rFonts w:ascii="Arial" w:hAnsi="Arial" w:cs="Arial"/>
          <w:b/>
          <w:color w:val="000000"/>
          <w:sz w:val="22"/>
        </w:rPr>
        <w:t xml:space="preserve">Nařízení </w:t>
      </w:r>
      <w:r>
        <w:rPr>
          <w:rFonts w:ascii="Arial" w:hAnsi="Arial" w:cs="Arial"/>
          <w:b/>
          <w:sz w:val="22"/>
        </w:rPr>
        <w:t>zpracoval Správce (výše zmíněný oddíl/klub)</w:t>
      </w:r>
      <w:r>
        <w:rPr>
          <w:rFonts w:ascii="Arial" w:hAnsi="Arial" w:cs="Arial"/>
          <w:b/>
          <w:color w:val="FF0000"/>
          <w:sz w:val="22"/>
        </w:rPr>
        <w:t xml:space="preserve"> </w:t>
      </w:r>
      <w:r>
        <w:rPr>
          <w:rFonts w:ascii="Arial" w:hAnsi="Arial" w:cs="Arial"/>
          <w:b/>
          <w:sz w:val="22"/>
        </w:rPr>
        <w:t>moje</w:t>
      </w:r>
    </w:p>
    <w:p w14:paraId="6E5069FB" w14:textId="77777777" w:rsidR="00237797" w:rsidRDefault="00237797" w:rsidP="00237797">
      <w:pPr>
        <w:pBdr>
          <w:top w:val="single" w:sz="4" w:space="1" w:color="auto"/>
        </w:pBdr>
        <w:rPr>
          <w:rFonts w:ascii="Arial" w:hAnsi="Arial" w:cs="Arial"/>
          <w:color w:val="FF0000"/>
          <w:sz w:val="16"/>
          <w:szCs w:val="16"/>
        </w:rPr>
      </w:pPr>
    </w:p>
    <w:p w14:paraId="1DFEA983" w14:textId="77777777" w:rsidR="00237797" w:rsidRDefault="00237797" w:rsidP="00237797">
      <w:pPr>
        <w:pStyle w:val="Nadpis1"/>
        <w:keepNext w:val="0"/>
        <w:numPr>
          <w:ilvl w:val="0"/>
          <w:numId w:val="5"/>
        </w:numPr>
        <w:spacing w:line="256" w:lineRule="auto"/>
        <w:jc w:val="both"/>
        <w:rPr>
          <w:sz w:val="22"/>
          <w:u w:val="none"/>
        </w:rPr>
      </w:pPr>
      <w:r>
        <w:rPr>
          <w:sz w:val="22"/>
          <w:u w:val="none"/>
        </w:rPr>
        <w:t>fotografie,</w:t>
      </w:r>
    </w:p>
    <w:p w14:paraId="4DB9CCA6" w14:textId="77777777" w:rsidR="00237797" w:rsidRDefault="00237797" w:rsidP="00237797">
      <w:pPr>
        <w:pStyle w:val="Nadpis1"/>
        <w:keepNext w:val="0"/>
        <w:numPr>
          <w:ilvl w:val="0"/>
          <w:numId w:val="5"/>
        </w:numPr>
        <w:spacing w:line="256" w:lineRule="auto"/>
        <w:jc w:val="both"/>
        <w:rPr>
          <w:rStyle w:val="Siln"/>
          <w:b w:val="0"/>
        </w:rPr>
      </w:pPr>
      <w:r>
        <w:rPr>
          <w:rStyle w:val="Siln"/>
          <w:b w:val="0"/>
          <w:sz w:val="22"/>
          <w:u w:val="none"/>
        </w:rPr>
        <w:t>videa,</w:t>
      </w:r>
    </w:p>
    <w:p w14:paraId="6BECCFC6" w14:textId="77777777" w:rsidR="00237797" w:rsidRDefault="00237797" w:rsidP="00237797">
      <w:pPr>
        <w:pStyle w:val="Nadpis1"/>
        <w:keepNext w:val="0"/>
        <w:numPr>
          <w:ilvl w:val="0"/>
          <w:numId w:val="5"/>
        </w:numPr>
        <w:spacing w:line="256" w:lineRule="auto"/>
        <w:jc w:val="both"/>
      </w:pPr>
      <w:r>
        <w:rPr>
          <w:sz w:val="22"/>
          <w:u w:val="none"/>
        </w:rPr>
        <w:t>zvukové záznamy,</w:t>
      </w:r>
    </w:p>
    <w:p w14:paraId="76EBC61A" w14:textId="77777777" w:rsidR="00237797" w:rsidRDefault="00237797" w:rsidP="00237797">
      <w:pPr>
        <w:pStyle w:val="Nadpis1"/>
        <w:keepNext w:val="0"/>
        <w:numPr>
          <w:ilvl w:val="0"/>
          <w:numId w:val="5"/>
        </w:numPr>
        <w:spacing w:line="256" w:lineRule="auto"/>
        <w:jc w:val="both"/>
        <w:rPr>
          <w:sz w:val="22"/>
          <w:u w:val="none"/>
        </w:rPr>
      </w:pPr>
      <w:r>
        <w:rPr>
          <w:sz w:val="22"/>
          <w:u w:val="none"/>
        </w:rPr>
        <w:t>sportovní výsledky</w:t>
      </w:r>
    </w:p>
    <w:p w14:paraId="4E1BD84B" w14:textId="77777777" w:rsidR="00237797" w:rsidRDefault="00237797" w:rsidP="00237797">
      <w:pPr>
        <w:pStyle w:val="Nadpis1"/>
        <w:ind w:left="432"/>
        <w:rPr>
          <w:sz w:val="16"/>
          <w:szCs w:val="16"/>
          <w:u w:val="none"/>
        </w:rPr>
      </w:pPr>
    </w:p>
    <w:p w14:paraId="1D459109" w14:textId="77777777" w:rsidR="00237797" w:rsidRDefault="00237797" w:rsidP="00237797">
      <w:pPr>
        <w:pStyle w:val="Nadpis1"/>
        <w:rPr>
          <w:sz w:val="22"/>
          <w:u w:val="none"/>
        </w:rPr>
      </w:pPr>
      <w:r>
        <w:rPr>
          <w:sz w:val="22"/>
          <w:u w:val="none"/>
        </w:rPr>
        <w:t>za účelem</w:t>
      </w:r>
    </w:p>
    <w:p w14:paraId="10D9CD4E" w14:textId="77777777" w:rsidR="00237797" w:rsidRDefault="00237797" w:rsidP="00237797">
      <w:pPr>
        <w:rPr>
          <w:sz w:val="16"/>
          <w:szCs w:val="16"/>
        </w:rPr>
      </w:pPr>
    </w:p>
    <w:p w14:paraId="0EA5E44F" w14:textId="77777777" w:rsidR="00237797" w:rsidRDefault="00237797" w:rsidP="00237797">
      <w:pPr>
        <w:pStyle w:val="Nadpis1"/>
        <w:keepNext w:val="0"/>
        <w:numPr>
          <w:ilvl w:val="0"/>
          <w:numId w:val="6"/>
        </w:numPr>
        <w:spacing w:line="256" w:lineRule="auto"/>
        <w:jc w:val="both"/>
        <w:rPr>
          <w:sz w:val="22"/>
          <w:u w:val="none"/>
        </w:rPr>
      </w:pPr>
      <w:r>
        <w:rPr>
          <w:sz w:val="22"/>
          <w:u w:val="none"/>
        </w:rPr>
        <w:t>marketingu (zejména v propagačních materiálech, letácích),</w:t>
      </w:r>
    </w:p>
    <w:p w14:paraId="0D345C4E" w14:textId="77777777" w:rsidR="00237797" w:rsidRDefault="00237797" w:rsidP="00237797">
      <w:pPr>
        <w:pStyle w:val="Nadpis1"/>
        <w:keepNext w:val="0"/>
        <w:numPr>
          <w:ilvl w:val="0"/>
          <w:numId w:val="6"/>
        </w:numPr>
        <w:spacing w:line="256" w:lineRule="auto"/>
        <w:jc w:val="both"/>
        <w:rPr>
          <w:sz w:val="22"/>
          <w:u w:val="none"/>
        </w:rPr>
      </w:pPr>
      <w:r>
        <w:rPr>
          <w:sz w:val="22"/>
          <w:u w:val="none"/>
        </w:rPr>
        <w:t>prezentace na webu,</w:t>
      </w:r>
    </w:p>
    <w:p w14:paraId="2CC5D941" w14:textId="77777777" w:rsidR="00237797" w:rsidRDefault="00237797" w:rsidP="00237797">
      <w:pPr>
        <w:pStyle w:val="Nadpis1"/>
        <w:keepNext w:val="0"/>
        <w:numPr>
          <w:ilvl w:val="0"/>
          <w:numId w:val="6"/>
        </w:numPr>
        <w:spacing w:line="256" w:lineRule="auto"/>
        <w:jc w:val="both"/>
        <w:rPr>
          <w:sz w:val="22"/>
          <w:u w:val="none"/>
        </w:rPr>
      </w:pPr>
      <w:r>
        <w:rPr>
          <w:sz w:val="22"/>
          <w:u w:val="none"/>
        </w:rPr>
        <w:t>prezentace na sociálních sítích (např. Facebook, Instagram, Twitter apod.),</w:t>
      </w:r>
    </w:p>
    <w:p w14:paraId="3D2C5FF1" w14:textId="77777777" w:rsidR="00237797" w:rsidRDefault="00237797" w:rsidP="00237797">
      <w:pPr>
        <w:pStyle w:val="Nadpis1"/>
        <w:keepNext w:val="0"/>
        <w:numPr>
          <w:ilvl w:val="0"/>
          <w:numId w:val="6"/>
        </w:numPr>
        <w:spacing w:line="256" w:lineRule="auto"/>
        <w:jc w:val="both"/>
        <w:rPr>
          <w:sz w:val="22"/>
          <w:u w:val="none"/>
        </w:rPr>
      </w:pPr>
      <w:r>
        <w:rPr>
          <w:sz w:val="22"/>
          <w:u w:val="none"/>
        </w:rPr>
        <w:t>prezentace ve výroční zprávě a dalších informačních materiálech.</w:t>
      </w:r>
    </w:p>
    <w:p w14:paraId="6A696568" w14:textId="77777777" w:rsidR="00237797" w:rsidRDefault="00237797" w:rsidP="00237797">
      <w:pPr>
        <w:rPr>
          <w:rFonts w:ascii="Arial" w:hAnsi="Arial" w:cs="Arial"/>
          <w:sz w:val="22"/>
        </w:rPr>
      </w:pPr>
    </w:p>
    <w:p w14:paraId="68644436" w14:textId="77777777" w:rsidR="00237797" w:rsidRDefault="00237797" w:rsidP="00237797">
      <w:pPr>
        <w:rPr>
          <w:rFonts w:ascii="Arial" w:hAnsi="Arial" w:cs="Arial"/>
          <w:sz w:val="22"/>
        </w:rPr>
      </w:pPr>
    </w:p>
    <w:p w14:paraId="6999A800" w14:textId="77777777" w:rsidR="00237797" w:rsidRDefault="00237797" w:rsidP="00237797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Dále souhlasím, aby Správce zpracoval i mé</w:t>
      </w:r>
    </w:p>
    <w:p w14:paraId="46CF06C7" w14:textId="77777777" w:rsidR="00237797" w:rsidRDefault="00237797" w:rsidP="00237797">
      <w:pPr>
        <w:rPr>
          <w:rFonts w:ascii="Arial" w:hAnsi="Arial" w:cs="Arial"/>
          <w:b/>
          <w:sz w:val="16"/>
          <w:szCs w:val="16"/>
        </w:rPr>
      </w:pPr>
    </w:p>
    <w:p w14:paraId="0F43E706" w14:textId="77777777" w:rsidR="00237797" w:rsidRDefault="00237797" w:rsidP="00237797">
      <w:pPr>
        <w:pStyle w:val="Nadpis1"/>
        <w:keepNext w:val="0"/>
        <w:numPr>
          <w:ilvl w:val="0"/>
          <w:numId w:val="7"/>
        </w:numPr>
        <w:spacing w:line="256" w:lineRule="auto"/>
        <w:jc w:val="both"/>
        <w:rPr>
          <w:b/>
          <w:sz w:val="22"/>
          <w:u w:val="none"/>
        </w:rPr>
      </w:pPr>
      <w:r>
        <w:rPr>
          <w:b/>
          <w:sz w:val="22"/>
          <w:u w:val="none"/>
        </w:rPr>
        <w:t>telefonní číslo,</w:t>
      </w:r>
    </w:p>
    <w:p w14:paraId="3B0285C8" w14:textId="77777777" w:rsidR="00237797" w:rsidRDefault="00237797" w:rsidP="00237797">
      <w:pPr>
        <w:pStyle w:val="Nadpis1"/>
        <w:keepNext w:val="0"/>
        <w:numPr>
          <w:ilvl w:val="0"/>
          <w:numId w:val="7"/>
        </w:numPr>
        <w:spacing w:line="256" w:lineRule="auto"/>
        <w:jc w:val="both"/>
        <w:rPr>
          <w:b/>
          <w:sz w:val="22"/>
          <w:u w:val="none"/>
        </w:rPr>
      </w:pPr>
      <w:r>
        <w:rPr>
          <w:b/>
          <w:sz w:val="22"/>
          <w:u w:val="none"/>
        </w:rPr>
        <w:t>e-mail,</w:t>
      </w:r>
    </w:p>
    <w:p w14:paraId="6AD310C3" w14:textId="77777777" w:rsidR="00237797" w:rsidRDefault="00237797" w:rsidP="00237797">
      <w:pPr>
        <w:rPr>
          <w:b/>
          <w:sz w:val="16"/>
          <w:szCs w:val="16"/>
        </w:rPr>
      </w:pPr>
    </w:p>
    <w:p w14:paraId="3E36F124" w14:textId="77777777" w:rsidR="00237797" w:rsidRDefault="00237797" w:rsidP="00237797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za účelem vedení evidence členské základny a s tím souvisejícími činnostmi (např. žádosti o dotace, vyřizování pojištění apod.).</w:t>
      </w:r>
    </w:p>
    <w:p w14:paraId="5CCDC5EC" w14:textId="77777777" w:rsidR="00237797" w:rsidRDefault="00237797" w:rsidP="00237797">
      <w:pPr>
        <w:rPr>
          <w:rFonts w:ascii="Arial" w:hAnsi="Arial" w:cs="Arial"/>
          <w:b/>
          <w:sz w:val="22"/>
        </w:rPr>
      </w:pPr>
    </w:p>
    <w:p w14:paraId="5D2ED263" w14:textId="77777777" w:rsidR="00237797" w:rsidRDefault="00237797" w:rsidP="00237797">
      <w:pPr>
        <w:rPr>
          <w:rFonts w:ascii="Arial" w:hAnsi="Arial" w:cs="Arial"/>
          <w:b/>
          <w:sz w:val="22"/>
        </w:rPr>
      </w:pPr>
    </w:p>
    <w:p w14:paraId="684A1021" w14:textId="77777777" w:rsidR="00237797" w:rsidRDefault="00237797" w:rsidP="00237797">
      <w:pPr>
        <w:rPr>
          <w:rFonts w:ascii="Arial" w:hAnsi="Arial" w:cs="Arial"/>
          <w:b/>
          <w:sz w:val="22"/>
        </w:rPr>
      </w:pPr>
    </w:p>
    <w:p w14:paraId="7C59BEF7" w14:textId="77777777" w:rsidR="00237797" w:rsidRDefault="00237797" w:rsidP="00237797">
      <w:pPr>
        <w:rPr>
          <w:rFonts w:ascii="Arial" w:hAnsi="Arial" w:cs="Arial"/>
          <w:b/>
          <w:sz w:val="22"/>
        </w:rPr>
      </w:pPr>
    </w:p>
    <w:p w14:paraId="1A000909" w14:textId="77777777" w:rsidR="00237797" w:rsidRDefault="00237797" w:rsidP="00237797">
      <w:pPr>
        <w:rPr>
          <w:rFonts w:ascii="Arial" w:hAnsi="Arial" w:cs="Arial"/>
          <w:b/>
          <w:sz w:val="22"/>
        </w:rPr>
      </w:pPr>
    </w:p>
    <w:p w14:paraId="0E676920" w14:textId="77777777" w:rsidR="00237797" w:rsidRDefault="00237797" w:rsidP="00237797">
      <w:pPr>
        <w:spacing w:line="360" w:lineRule="auto"/>
        <w:rPr>
          <w:rFonts w:ascii="Arial" w:hAnsi="Arial" w:cs="Arial"/>
          <w:b/>
          <w:sz w:val="8"/>
          <w:szCs w:val="8"/>
        </w:rPr>
      </w:pPr>
    </w:p>
    <w:p w14:paraId="3038B5B6" w14:textId="77777777" w:rsidR="00237797" w:rsidRDefault="00237797" w:rsidP="00237797">
      <w:pPr>
        <w:spacing w:line="360" w:lineRule="auto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Jsem srozuměn/srozuměna se svým právem:</w:t>
      </w:r>
    </w:p>
    <w:p w14:paraId="0A9FCCBB" w14:textId="77777777" w:rsidR="00237797" w:rsidRDefault="00237797" w:rsidP="00237797">
      <w:pPr>
        <w:pStyle w:val="Nadpis2"/>
        <w:keepLines/>
        <w:numPr>
          <w:ilvl w:val="1"/>
          <w:numId w:val="8"/>
        </w:numPr>
        <w:spacing w:before="40" w:line="256" w:lineRule="auto"/>
        <w:ind w:left="426" w:hanging="426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mít přístup ke svým Osobním údajům (dle čl.15 Nařízení),</w:t>
      </w:r>
    </w:p>
    <w:p w14:paraId="2F7DCB98" w14:textId="77777777" w:rsidR="00237797" w:rsidRDefault="00237797" w:rsidP="00237797">
      <w:pPr>
        <w:pStyle w:val="Nadpis2"/>
        <w:keepLines/>
        <w:numPr>
          <w:ilvl w:val="1"/>
          <w:numId w:val="8"/>
        </w:numPr>
        <w:spacing w:before="40" w:line="256" w:lineRule="auto"/>
        <w:ind w:left="426" w:hanging="426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požadovat jejich opravu (dle čl. 16 Nařízení),</w:t>
      </w:r>
    </w:p>
    <w:p w14:paraId="07F85FC3" w14:textId="77777777" w:rsidR="00237797" w:rsidRDefault="00237797" w:rsidP="00237797">
      <w:pPr>
        <w:pStyle w:val="Nadpis2"/>
        <w:keepLines/>
        <w:numPr>
          <w:ilvl w:val="1"/>
          <w:numId w:val="8"/>
        </w:numPr>
        <w:spacing w:before="40" w:line="256" w:lineRule="auto"/>
        <w:ind w:left="426" w:hanging="426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na výmaz osobních údajů bez zbytečného odkladu, pokud jsou dány důvody podle čl. 17 Nařízení,</w:t>
      </w:r>
    </w:p>
    <w:p w14:paraId="5E7E71A3" w14:textId="77777777" w:rsidR="00237797" w:rsidRDefault="00237797" w:rsidP="00237797">
      <w:pPr>
        <w:pStyle w:val="Nadpis2"/>
        <w:keepLines/>
        <w:numPr>
          <w:ilvl w:val="1"/>
          <w:numId w:val="8"/>
        </w:numPr>
        <w:spacing w:before="40" w:line="256" w:lineRule="auto"/>
        <w:ind w:left="426" w:hanging="426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na omezení zpracování osobních údajů v případech dle čl. 18 Nařízení,</w:t>
      </w:r>
    </w:p>
    <w:p w14:paraId="33DA6417" w14:textId="77777777" w:rsidR="00237797" w:rsidRDefault="00237797" w:rsidP="00237797">
      <w:pPr>
        <w:pStyle w:val="Nadpis2"/>
        <w:keepLines/>
        <w:numPr>
          <w:ilvl w:val="1"/>
          <w:numId w:val="8"/>
        </w:numPr>
        <w:spacing w:before="40" w:line="256" w:lineRule="auto"/>
        <w:ind w:left="426" w:hanging="426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na přenositelnost údajů v případech stanovených v čl. 20 Nařízení,</w:t>
      </w:r>
    </w:p>
    <w:p w14:paraId="5C3E9315" w14:textId="77777777" w:rsidR="00237797" w:rsidRDefault="00237797" w:rsidP="00237797">
      <w:pPr>
        <w:pStyle w:val="Nadpis2"/>
        <w:keepLines/>
        <w:numPr>
          <w:ilvl w:val="1"/>
          <w:numId w:val="8"/>
        </w:numPr>
        <w:spacing w:before="40" w:line="256" w:lineRule="auto"/>
        <w:ind w:left="426" w:hanging="426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odvolat tento Souhlas podle čl. 7 odst. 3 Nařízení,</w:t>
      </w:r>
    </w:p>
    <w:p w14:paraId="679D6677" w14:textId="77777777" w:rsidR="00237797" w:rsidRDefault="00237797" w:rsidP="00237797">
      <w:pPr>
        <w:pStyle w:val="Nadpis2"/>
        <w:keepLines/>
        <w:numPr>
          <w:ilvl w:val="1"/>
          <w:numId w:val="8"/>
        </w:numPr>
        <w:spacing w:before="40" w:line="256" w:lineRule="auto"/>
        <w:ind w:left="426" w:hanging="426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podat proti Správci údajů stížnost podle čl. 77 Nařízení.</w:t>
      </w:r>
    </w:p>
    <w:p w14:paraId="1C70DB45" w14:textId="77777777" w:rsidR="00237797" w:rsidRDefault="00237797" w:rsidP="00237797">
      <w:pPr>
        <w:rPr>
          <w:sz w:val="4"/>
          <w:szCs w:val="4"/>
        </w:rPr>
      </w:pPr>
    </w:p>
    <w:p w14:paraId="30989918" w14:textId="77777777" w:rsidR="00237797" w:rsidRDefault="00237797" w:rsidP="00237797">
      <w:pPr>
        <w:spacing w:before="24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Prohlašuji, že jsem si text tohoto souhlasu pečlivě přečetl/přečetla, obsahu rozumím a souhlasím s ním. To stvrzuji mým vlastnoručním podpisem.</w:t>
      </w:r>
    </w:p>
    <w:p w14:paraId="6935FBF1" w14:textId="77777777" w:rsidR="00237797" w:rsidRDefault="00237797" w:rsidP="00237797">
      <w:pPr>
        <w:jc w:val="center"/>
        <w:rPr>
          <w:rFonts w:ascii="Arial" w:hAnsi="Arial" w:cs="Arial"/>
          <w:sz w:val="8"/>
          <w:szCs w:val="8"/>
        </w:rPr>
      </w:pPr>
    </w:p>
    <w:p w14:paraId="570F3EAA" w14:textId="77777777" w:rsidR="00237797" w:rsidRDefault="00237797" w:rsidP="0023779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 _______________ dne ___________</w:t>
      </w:r>
    </w:p>
    <w:p w14:paraId="7EE3F218" w14:textId="77777777" w:rsidR="00237797" w:rsidRDefault="00237797" w:rsidP="00237797">
      <w:pPr>
        <w:rPr>
          <w:rFonts w:ascii="Arial" w:hAnsi="Arial" w:cs="Arial"/>
          <w:sz w:val="22"/>
        </w:rPr>
      </w:pPr>
    </w:p>
    <w:p w14:paraId="09CB89F8" w14:textId="77777777" w:rsidR="00237797" w:rsidRDefault="00237797" w:rsidP="0023779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   _________________________________________</w:t>
      </w:r>
    </w:p>
    <w:p w14:paraId="60789D53" w14:textId="77777777" w:rsidR="00237797" w:rsidRDefault="00237797" w:rsidP="0023779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      Jméno a Příjmení                          PODPIS</w:t>
      </w:r>
    </w:p>
    <w:p w14:paraId="0E3855C4" w14:textId="77777777" w:rsidR="00237797" w:rsidRDefault="00237797" w:rsidP="00237797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   (</w:t>
      </w:r>
      <w:r>
        <w:rPr>
          <w:rFonts w:ascii="Arial" w:hAnsi="Arial" w:cs="Arial"/>
          <w:i/>
          <w:sz w:val="18"/>
          <w:szCs w:val="18"/>
        </w:rPr>
        <w:t>u nezletilých podpis zákonného zástupce)</w:t>
      </w:r>
    </w:p>
    <w:p w14:paraId="223F072A" w14:textId="77777777" w:rsidR="00237797" w:rsidRDefault="00237797" w:rsidP="00237797"/>
    <w:p w14:paraId="67028A42" w14:textId="77777777" w:rsidR="00237797" w:rsidRDefault="00237797" w:rsidP="00237797"/>
    <w:p w14:paraId="677EE210" w14:textId="77777777" w:rsidR="00237797" w:rsidRPr="005366C9" w:rsidRDefault="00237797" w:rsidP="005366C9"/>
    <w:sectPr w:rsidR="00237797" w:rsidRPr="005366C9">
      <w:pgSz w:w="11907" w:h="16840" w:code="9"/>
      <w:pgMar w:top="851" w:right="1134" w:bottom="567" w:left="1134" w:header="708" w:footer="708" w:gutter="0"/>
      <w:paperSrc w:first="7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C04C3F" w14:textId="77777777" w:rsidR="005A431D" w:rsidRDefault="005A431D">
      <w:r>
        <w:separator/>
      </w:r>
    </w:p>
  </w:endnote>
  <w:endnote w:type="continuationSeparator" w:id="0">
    <w:p w14:paraId="4372ABFD" w14:textId="77777777" w:rsidR="005A431D" w:rsidRDefault="005A4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748C4" w14:textId="77777777" w:rsidR="005A431D" w:rsidRDefault="005A431D">
      <w:r>
        <w:separator/>
      </w:r>
    </w:p>
  </w:footnote>
  <w:footnote w:type="continuationSeparator" w:id="0">
    <w:p w14:paraId="07387CB1" w14:textId="77777777" w:rsidR="005A431D" w:rsidRDefault="005A43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21DCA"/>
    <w:multiLevelType w:val="multilevel"/>
    <w:tmpl w:val="4FF4A43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248C3A25"/>
    <w:multiLevelType w:val="multilevel"/>
    <w:tmpl w:val="4FF4A43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2AC1607C"/>
    <w:multiLevelType w:val="singleLevel"/>
    <w:tmpl w:val="6468718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3" w15:restartNumberingAfterBreak="0">
    <w:nsid w:val="2B581413"/>
    <w:multiLevelType w:val="multilevel"/>
    <w:tmpl w:val="BF8A8ACE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3FDB01AB"/>
    <w:multiLevelType w:val="multilevel"/>
    <w:tmpl w:val="4FF4A43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409B28D5"/>
    <w:multiLevelType w:val="multilevel"/>
    <w:tmpl w:val="850CBEAE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5C7A080F"/>
    <w:multiLevelType w:val="hybridMultilevel"/>
    <w:tmpl w:val="D428C3B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Marlett" w:hAnsi="Marlett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Marlett" w:hAnsi="Marlett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Marlett" w:hAnsi="Marlett" w:hint="default"/>
      </w:rPr>
    </w:lvl>
  </w:abstractNum>
  <w:abstractNum w:abstractNumId="7" w15:restartNumberingAfterBreak="0">
    <w:nsid w:val="7BFD7ED7"/>
    <w:multiLevelType w:val="multilevel"/>
    <w:tmpl w:val="850CBEAE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859857971">
    <w:abstractNumId w:val="2"/>
  </w:num>
  <w:num w:numId="2" w16cid:durableId="12843844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26678925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147941670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9408837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4485904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2894115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05161564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mailMerge>
    <w:mainDocumentType w:val="catalog"/>
    <w:linkToQuery/>
    <w:dataType w:val="textFile"/>
    <w:connectString w:val=""/>
    <w:query w:val="SELECT * FROM C:\~~\~~~_virtual_file_~~~.scd"/>
    <w:activeRecord w:val="2"/>
    <w:odso/>
  </w:mailMerge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123B5"/>
    <w:rsid w:val="00043A67"/>
    <w:rsid w:val="000C47B5"/>
    <w:rsid w:val="000C5490"/>
    <w:rsid w:val="000E33CE"/>
    <w:rsid w:val="00100012"/>
    <w:rsid w:val="001257AE"/>
    <w:rsid w:val="00150A53"/>
    <w:rsid w:val="00177397"/>
    <w:rsid w:val="001E2EBA"/>
    <w:rsid w:val="002027D7"/>
    <w:rsid w:val="002058A2"/>
    <w:rsid w:val="00237797"/>
    <w:rsid w:val="00283370"/>
    <w:rsid w:val="002E4CEE"/>
    <w:rsid w:val="00405A37"/>
    <w:rsid w:val="004369D5"/>
    <w:rsid w:val="00475AE7"/>
    <w:rsid w:val="004A06BF"/>
    <w:rsid w:val="00516C41"/>
    <w:rsid w:val="005366C9"/>
    <w:rsid w:val="005A0ADD"/>
    <w:rsid w:val="005A431D"/>
    <w:rsid w:val="006E3DD2"/>
    <w:rsid w:val="00713D46"/>
    <w:rsid w:val="00754A0C"/>
    <w:rsid w:val="007879CB"/>
    <w:rsid w:val="0079647D"/>
    <w:rsid w:val="008123B5"/>
    <w:rsid w:val="00945100"/>
    <w:rsid w:val="00963E0A"/>
    <w:rsid w:val="009E69FC"/>
    <w:rsid w:val="00A00922"/>
    <w:rsid w:val="00B01888"/>
    <w:rsid w:val="00B87B3B"/>
    <w:rsid w:val="00BA348F"/>
    <w:rsid w:val="00D8286C"/>
    <w:rsid w:val="00DA7C7B"/>
    <w:rsid w:val="00E10A8A"/>
    <w:rsid w:val="00E63026"/>
    <w:rsid w:val="00E768C1"/>
    <w:rsid w:val="00EA0421"/>
    <w:rsid w:val="00EC5B84"/>
    <w:rsid w:val="00EE064F"/>
    <w:rsid w:val="00EF5B6C"/>
    <w:rsid w:val="00F50FE4"/>
    <w:rsid w:val="00F90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99CB991"/>
  <w15:chartTrackingRefBased/>
  <w15:docId w15:val="{1B0A5E65-6F52-4662-A60E-081EEAD34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pPr>
      <w:keepNext/>
      <w:outlineLvl w:val="0"/>
    </w:pPr>
    <w:rPr>
      <w:rFonts w:ascii="Arial" w:hAnsi="Arial"/>
      <w:caps/>
      <w:sz w:val="24"/>
      <w:u w:val="single"/>
    </w:rPr>
  </w:style>
  <w:style w:type="paragraph" w:styleId="Nadpis2">
    <w:name w:val="heading 2"/>
    <w:basedOn w:val="Normln"/>
    <w:next w:val="Normln"/>
    <w:link w:val="Nadpis2Char"/>
    <w:qFormat/>
    <w:pPr>
      <w:keepNext/>
      <w:outlineLvl w:val="1"/>
    </w:pPr>
    <w:rPr>
      <w:rFonts w:ascii="Arial" w:hAnsi="Arial"/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Odkaznakoment">
    <w:name w:val="annotation reference"/>
    <w:semiHidden/>
    <w:rPr>
      <w:sz w:val="16"/>
    </w:rPr>
  </w:style>
  <w:style w:type="paragraph" w:customStyle="1" w:styleId="Nadpis">
    <w:name w:val="Nadpis"/>
    <w:basedOn w:val="Normln"/>
    <w:next w:val="Normln"/>
    <w:pPr>
      <w:spacing w:before="240" w:after="240"/>
      <w:jc w:val="center"/>
    </w:pPr>
    <w:rPr>
      <w:rFonts w:ascii="Arial" w:hAnsi="Arial"/>
      <w:b/>
      <w:sz w:val="32"/>
      <w:u w:val="single"/>
    </w:rPr>
  </w:style>
  <w:style w:type="paragraph" w:styleId="Textkomente">
    <w:name w:val="annotation text"/>
    <w:basedOn w:val="Normln"/>
    <w:semiHidden/>
  </w:style>
  <w:style w:type="paragraph" w:styleId="Textpoznpodarou">
    <w:name w:val="footnote text"/>
    <w:basedOn w:val="Normln"/>
    <w:semiHidden/>
  </w:style>
  <w:style w:type="character" w:styleId="Znakapoznpodarou">
    <w:name w:val="footnote reference"/>
    <w:semiHidden/>
    <w:rPr>
      <w:vertAlign w:val="superscript"/>
    </w:rPr>
  </w:style>
  <w:style w:type="paragraph" w:styleId="Zkladntext">
    <w:name w:val="Body Text"/>
    <w:basedOn w:val="Normln"/>
    <w:semiHidden/>
    <w:rPr>
      <w:rFonts w:ascii="Arial" w:hAnsi="Arial"/>
      <w:sz w:val="24"/>
    </w:rPr>
  </w:style>
  <w:style w:type="paragraph" w:customStyle="1" w:styleId="Autogram">
    <w:name w:val="Autogram"/>
    <w:basedOn w:val="Normln"/>
    <w:next w:val="Normln"/>
    <w:pPr>
      <w:spacing w:before="360" w:after="480"/>
      <w:ind w:right="1418"/>
      <w:jc w:val="right"/>
    </w:pPr>
    <w:rPr>
      <w:rFonts w:ascii="Arial" w:hAnsi="Arial"/>
      <w:spacing w:val="40"/>
      <w:sz w:val="24"/>
    </w:rPr>
  </w:style>
  <w:style w:type="paragraph" w:styleId="Zkladntextodsazen">
    <w:name w:val="Body Text Indent"/>
    <w:basedOn w:val="Normln"/>
    <w:semiHidden/>
    <w:pPr>
      <w:pBdr>
        <w:top w:val="double" w:sz="4" w:space="0" w:color="auto"/>
        <w:left w:val="double" w:sz="4" w:space="4" w:color="auto"/>
        <w:bottom w:val="double" w:sz="4" w:space="1" w:color="auto"/>
        <w:right w:val="double" w:sz="4" w:space="4" w:color="auto"/>
      </w:pBdr>
      <w:ind w:firstLine="540"/>
      <w:jc w:val="both"/>
    </w:pPr>
    <w:rPr>
      <w:rFonts w:ascii="Arial" w:hAnsi="Arial"/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123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8123B5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link w:val="Nadpis1"/>
    <w:rsid w:val="00237797"/>
    <w:rPr>
      <w:rFonts w:ascii="Arial" w:hAnsi="Arial"/>
      <w:caps/>
      <w:sz w:val="24"/>
      <w:u w:val="single"/>
    </w:rPr>
  </w:style>
  <w:style w:type="character" w:customStyle="1" w:styleId="Nadpis2Char">
    <w:name w:val="Nadpis 2 Char"/>
    <w:link w:val="Nadpis2"/>
    <w:rsid w:val="00237797"/>
    <w:rPr>
      <w:rFonts w:ascii="Arial" w:hAnsi="Arial"/>
      <w:sz w:val="24"/>
    </w:rPr>
  </w:style>
  <w:style w:type="character" w:styleId="Siln">
    <w:name w:val="Strong"/>
    <w:uiPriority w:val="22"/>
    <w:qFormat/>
    <w:rsid w:val="002377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4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icrosoft%20office\Sablony\KKDB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KKDB.dot</Template>
  <TotalTime>0</TotalTime>
  <Pages>4</Pages>
  <Words>1233</Words>
  <Characters>7276</Characters>
  <Application>Microsoft Office Word</Application>
  <DocSecurity>0</DocSecurity>
  <Lines>60</Lines>
  <Paragraphs>16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AUTOREMONT 1.bruntálská a.s.</Company>
  <LinksUpToDate>false</LinksUpToDate>
  <CharactersWithSpaces>8493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Vít Žatka</dc:creator>
  <cp:keywords/>
  <dc:description/>
  <cp:lastModifiedBy>Vít Žatka</cp:lastModifiedBy>
  <cp:revision>2</cp:revision>
  <cp:lastPrinted>2022-09-06T10:59:00Z</cp:lastPrinted>
  <dcterms:created xsi:type="dcterms:W3CDTF">2023-08-30T09:39:00Z</dcterms:created>
  <dcterms:modified xsi:type="dcterms:W3CDTF">2023-08-30T09:39:00Z</dcterms:modified>
</cp:coreProperties>
</file>